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300190422"/>
    <w:bookmarkStart w:id="1" w:name="_MON_1300191146"/>
    <w:bookmarkEnd w:id="0"/>
    <w:bookmarkEnd w:id="1"/>
    <w:bookmarkStart w:id="2" w:name="_MON_1313218677"/>
    <w:bookmarkEnd w:id="2"/>
    <w:p w14:paraId="291A0EDF" w14:textId="77777777" w:rsidR="00E44AE0" w:rsidRPr="005B67C3" w:rsidRDefault="009505D4">
      <w:pPr>
        <w:framePr w:hSpace="142" w:wrap="around" w:vAnchor="text" w:hAnchor="page" w:x="1007" w:y="-1550"/>
        <w:rPr>
          <w:rFonts w:ascii="UD デジタル 教科書体 NK-R" w:eastAsia="UD デジタル 教科書体 NK-R" w:hAnsiTheme="minorEastAsia"/>
          <w:sz w:val="22"/>
          <w:szCs w:val="22"/>
        </w:rPr>
      </w:pPr>
      <w:r w:rsidRPr="005B67C3">
        <w:rPr>
          <w:rFonts w:ascii="UD デジタル 教科書体 NK-R" w:eastAsia="UD デジタル 教科書体 NK-R" w:hAnsiTheme="minorEastAsia" w:hint="eastAsia"/>
          <w:noProof/>
          <w:sz w:val="22"/>
          <w:szCs w:val="22"/>
        </w:rPr>
        <w:object w:dxaOrig="2880" w:dyaOrig="2813" w14:anchorId="3650F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pt;height:76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761300330" r:id="rId9"/>
        </w:object>
      </w:r>
    </w:p>
    <w:p w14:paraId="5A91BAB8" w14:textId="62C4B48C" w:rsidR="00537112" w:rsidRPr="005B67C3" w:rsidRDefault="003B0E46" w:rsidP="00537112">
      <w:pPr>
        <w:jc w:val="right"/>
        <w:rPr>
          <w:rFonts w:ascii="UD デジタル 教科書体 NK-R" w:eastAsia="UD デジタル 教科書体 NK-R" w:hAnsiTheme="minorEastAsia"/>
          <w:sz w:val="22"/>
          <w:szCs w:val="22"/>
        </w:rPr>
      </w:pPr>
      <w:bookmarkStart w:id="3" w:name="_GoBack"/>
      <w:bookmarkEnd w:id="3"/>
      <w:r w:rsidRPr="005B67C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２０２</w:t>
      </w:r>
      <w:r w:rsidR="00A7245F" w:rsidRPr="005B67C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３</w:t>
      </w:r>
      <w:r w:rsidR="00537112" w:rsidRPr="005B67C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年</w:t>
      </w:r>
      <w:r w:rsidR="005B67C3" w:rsidRPr="005B67C3">
        <w:rPr>
          <w:rFonts w:ascii="UD デジタル 教科書体 NK-R" w:eastAsia="UD デジタル 教科書体 NK-R" w:hAnsi="Segoe UI Symbol" w:cs="Segoe UI Symbol" w:hint="eastAsia"/>
          <w:kern w:val="2"/>
          <w:sz w:val="22"/>
          <w:szCs w:val="22"/>
        </w:rPr>
        <w:t>１１</w:t>
      </w:r>
      <w:r w:rsidR="00537112" w:rsidRPr="005B67C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月</w:t>
      </w:r>
      <w:r w:rsidR="005B67C3" w:rsidRPr="005B67C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１３</w:t>
      </w:r>
      <w:r w:rsidR="00537112" w:rsidRPr="005B67C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日</w:t>
      </w:r>
    </w:p>
    <w:p w14:paraId="08F7147F" w14:textId="77777777" w:rsidR="005B67C3" w:rsidRPr="005B67C3" w:rsidRDefault="005B67C3" w:rsidP="005B67C3">
      <w:pPr>
        <w:adjustRightInd/>
        <w:spacing w:line="240" w:lineRule="auto"/>
        <w:jc w:val="left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5B67C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国土交通省</w:t>
      </w:r>
    </w:p>
    <w:p w14:paraId="23A704FB" w14:textId="0A586569" w:rsidR="00511027" w:rsidRPr="005B67C3" w:rsidRDefault="005B67C3" w:rsidP="005B67C3">
      <w:pPr>
        <w:adjustRightInd/>
        <w:spacing w:line="240" w:lineRule="auto"/>
        <w:jc w:val="left"/>
        <w:textAlignment w:val="auto"/>
        <w:rPr>
          <w:rFonts w:ascii="UD デジタル 教科書体 NK-R" w:eastAsia="UD デジタル 教科書体 NK-R" w:hAnsiTheme="majorEastAsia" w:cstheme="minorBidi"/>
          <w:kern w:val="2"/>
          <w:sz w:val="22"/>
          <w:szCs w:val="22"/>
        </w:rPr>
      </w:pPr>
      <w:r w:rsidRPr="005B67C3">
        <w:rPr>
          <w:rFonts w:ascii="UD デジタル 教科書体 NK-R" w:eastAsia="UD デジタル 教科書体 NK-R" w:hAnsiTheme="majorEastAsia" w:cstheme="minorBidi" w:hint="eastAsia"/>
          <w:kern w:val="2"/>
          <w:sz w:val="22"/>
          <w:szCs w:val="22"/>
        </w:rPr>
        <w:t>物流・自動車局長　鶴田　浩久様</w:t>
      </w:r>
    </w:p>
    <w:p w14:paraId="3E1F3FBE" w14:textId="4FF5EAC0" w:rsidR="008B6F4B" w:rsidRPr="005B67C3" w:rsidRDefault="005B67C3" w:rsidP="005B67C3">
      <w:pPr>
        <w:adjustRightInd/>
        <w:spacing w:line="240" w:lineRule="auto"/>
        <w:jc w:val="center"/>
        <w:textAlignment w:val="auto"/>
        <w:rPr>
          <w:rFonts w:ascii="UD デジタル 教科書体 NK-R" w:eastAsia="UD デジタル 教科書体 NK-R" w:hAnsiTheme="majorEastAsia" w:cstheme="minorBidi"/>
          <w:kern w:val="2"/>
          <w:sz w:val="32"/>
          <w:szCs w:val="32"/>
        </w:rPr>
      </w:pPr>
      <w:r w:rsidRPr="005B67C3">
        <w:rPr>
          <w:rFonts w:ascii="UD デジタル 教科書体 NK-R" w:eastAsia="UD デジタル 教科書体 NK-R" w:hAnsiTheme="majorEastAsia" w:cstheme="minorBidi" w:hint="eastAsia"/>
          <w:kern w:val="2"/>
          <w:sz w:val="32"/>
          <w:szCs w:val="32"/>
        </w:rPr>
        <w:t>ユニバーサルデザインタクシー車いす乗車拒否改善のお願い</w:t>
      </w:r>
    </w:p>
    <w:p w14:paraId="283BA676" w14:textId="77777777" w:rsidR="005B67C3" w:rsidRPr="005B67C3" w:rsidRDefault="005B67C3" w:rsidP="005B67C3">
      <w:pPr>
        <w:adjustRightInd/>
        <w:spacing w:line="240" w:lineRule="auto"/>
        <w:jc w:val="center"/>
        <w:textAlignment w:val="auto"/>
        <w:rPr>
          <w:rFonts w:ascii="UD デジタル 教科書体 NK-R" w:eastAsia="UD デジタル 教科書体 NK-R" w:hAnsiTheme="minorHAnsi" w:cstheme="minorBidi"/>
          <w:kern w:val="2"/>
          <w:sz w:val="22"/>
          <w:szCs w:val="22"/>
        </w:rPr>
      </w:pPr>
    </w:p>
    <w:p w14:paraId="23A43828" w14:textId="5D4B7C9F" w:rsidR="00537112" w:rsidRPr="005B67C3" w:rsidRDefault="004F6900" w:rsidP="00C322B2">
      <w:pPr>
        <w:adjustRightInd/>
        <w:spacing w:line="240" w:lineRule="auto"/>
        <w:jc w:val="right"/>
        <w:textAlignment w:val="auto"/>
        <w:rPr>
          <w:rFonts w:ascii="UD デジタル 教科書体 NK-R" w:eastAsia="UD デジタル 教科書体 NK-R" w:hAnsiTheme="minorHAnsi" w:cstheme="minorBidi"/>
          <w:kern w:val="2"/>
          <w:sz w:val="22"/>
          <w:szCs w:val="22"/>
        </w:rPr>
      </w:pPr>
      <w:r w:rsidRPr="005B67C3">
        <w:rPr>
          <w:rFonts w:ascii="UD デジタル 教科書体 NK-R" w:eastAsia="UD デジタル 教科書体 NK-R" w:hAnsiTheme="minorHAnsi" w:cstheme="minorBidi" w:hint="eastAsia"/>
          <w:kern w:val="2"/>
          <w:sz w:val="22"/>
          <w:szCs w:val="22"/>
        </w:rPr>
        <w:t>特定非営利活動法人DPI日本会議</w:t>
      </w:r>
      <w:r w:rsidR="00C322B2" w:rsidRPr="005B67C3">
        <w:rPr>
          <w:rFonts w:ascii="UD デジタル 教科書体 NK-R" w:eastAsia="UD デジタル 教科書体 NK-R" w:hAnsiTheme="minorHAnsi" w:cstheme="minorBidi" w:hint="eastAsia"/>
          <w:kern w:val="2"/>
          <w:sz w:val="22"/>
          <w:szCs w:val="22"/>
        </w:rPr>
        <w:t xml:space="preserve"> </w:t>
      </w:r>
      <w:r w:rsidRPr="005B67C3">
        <w:rPr>
          <w:rFonts w:ascii="UD デジタル 教科書体 NK-R" w:eastAsia="UD デジタル 教科書体 NK-R" w:hAnsiTheme="minorHAnsi" w:cstheme="minorBidi" w:hint="eastAsia"/>
          <w:kern w:val="2"/>
          <w:sz w:val="22"/>
          <w:szCs w:val="22"/>
        </w:rPr>
        <w:t>議長　平野みどり</w:t>
      </w:r>
    </w:p>
    <w:p w14:paraId="7ACE8405" w14:textId="77777777" w:rsidR="00C322B2" w:rsidRPr="005B67C3" w:rsidRDefault="00C322B2" w:rsidP="00C322B2">
      <w:pPr>
        <w:adjustRightInd/>
        <w:spacing w:line="240" w:lineRule="auto"/>
        <w:jc w:val="right"/>
        <w:textAlignment w:val="auto"/>
        <w:rPr>
          <w:rFonts w:ascii="UD デジタル 教科書体 NK-R" w:eastAsia="UD デジタル 教科書体 NK-R" w:hAnsiTheme="minorHAnsi" w:cstheme="minorBidi"/>
          <w:kern w:val="2"/>
          <w:sz w:val="22"/>
          <w:szCs w:val="22"/>
        </w:rPr>
      </w:pPr>
    </w:p>
    <w:p w14:paraId="09A1AA2B" w14:textId="77777777" w:rsidR="00D82BDA" w:rsidRPr="005B67C3" w:rsidRDefault="00D82BDA" w:rsidP="00D82BDA">
      <w:pPr>
        <w:adjustRightInd/>
        <w:spacing w:line="240" w:lineRule="auto"/>
        <w:ind w:firstLineChars="100" w:firstLine="22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5B67C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障害者・高齢者等の移動の円滑化にご尽力いただきありがとうございます。</w:t>
      </w:r>
    </w:p>
    <w:p w14:paraId="1B7E581F" w14:textId="409C5898" w:rsidR="00550A3E" w:rsidRPr="005B67C3" w:rsidRDefault="00550A3E" w:rsidP="00550A3E">
      <w:pPr>
        <w:adjustRightInd/>
        <w:spacing w:line="240" w:lineRule="auto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DPI日本会議では、２０２３年１０月２０日（金）に「全国一斉行動！ＵＤタクシー乗車運動」を実施しました。全国17都道府県で、延べ109</w:t>
      </w:r>
      <w:r w:rsidR="00A1279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回の</w:t>
      </w:r>
      <w:r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車いすでのUDタクシーへの乗車を行い</w:t>
      </w:r>
      <w:r w:rsidR="00A1279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、</w:t>
      </w:r>
      <w:r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データを収集しました。</w:t>
      </w:r>
      <w:r w:rsidR="005403B1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２０１９年に実施した前回の調査と比較すると、</w:t>
      </w:r>
      <w:r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主なポイントは以下の通りです。</w:t>
      </w:r>
    </w:p>
    <w:p w14:paraId="59075203" w14:textId="4F149DB4" w:rsidR="00550A3E" w:rsidRPr="00550A3E" w:rsidRDefault="00550A3E" w:rsidP="00550A3E">
      <w:pPr>
        <w:pStyle w:val="ad"/>
        <w:numPr>
          <w:ilvl w:val="0"/>
          <w:numId w:val="42"/>
        </w:numPr>
        <w:adjustRightInd/>
        <w:spacing w:line="240" w:lineRule="auto"/>
        <w:ind w:leftChars="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550A3E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乗車拒否は増加　27%➡</w:t>
      </w:r>
      <w:r w:rsidRPr="00550A3E">
        <w:rPr>
          <w:rFonts w:ascii="UD デジタル 教科書体 NK-R" w:eastAsia="UD デジタル 教科書体 NK-R" w:hAnsiTheme="minorEastAsia" w:cstheme="minorBidi" w:hint="eastAsia"/>
          <w:color w:val="FF0000"/>
          <w:kern w:val="2"/>
          <w:sz w:val="22"/>
          <w:szCs w:val="22"/>
        </w:rPr>
        <w:t>34.9%</w:t>
      </w:r>
    </w:p>
    <w:p w14:paraId="63DE8268" w14:textId="5F988A0A" w:rsidR="00550A3E" w:rsidRPr="008C2806" w:rsidRDefault="00550A3E" w:rsidP="00B83A6A">
      <w:pPr>
        <w:pStyle w:val="ad"/>
        <w:numPr>
          <w:ilvl w:val="0"/>
          <w:numId w:val="42"/>
        </w:numPr>
        <w:adjustRightInd/>
        <w:spacing w:line="240" w:lineRule="auto"/>
        <w:ind w:leftChars="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 xml:space="preserve">電動車いすの乗車拒否が増加　</w:t>
      </w:r>
      <w:r w:rsid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 xml:space="preserve">　（</w:t>
      </w:r>
      <w:r w:rsidRP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簡易電動16%➡39.5%　電動25%➡42.1%</w:t>
      </w:r>
      <w:r w:rsid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）</w:t>
      </w:r>
    </w:p>
    <w:p w14:paraId="6A3DCABC" w14:textId="62F874CB" w:rsidR="00550A3E" w:rsidRPr="00550A3E" w:rsidRDefault="00550A3E" w:rsidP="00550A3E">
      <w:pPr>
        <w:pStyle w:val="ad"/>
        <w:numPr>
          <w:ilvl w:val="0"/>
          <w:numId w:val="42"/>
        </w:numPr>
        <w:adjustRightInd/>
        <w:spacing w:line="240" w:lineRule="auto"/>
        <w:ind w:leftChars="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550A3E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東京は乗車拒否が減少　21%➡17.2%</w:t>
      </w:r>
    </w:p>
    <w:p w14:paraId="5F979145" w14:textId="7892EB67" w:rsidR="00550A3E" w:rsidRPr="00550A3E" w:rsidRDefault="00550A3E" w:rsidP="00550A3E">
      <w:pPr>
        <w:pStyle w:val="ad"/>
        <w:numPr>
          <w:ilvl w:val="0"/>
          <w:numId w:val="42"/>
        </w:numPr>
        <w:adjustRightInd/>
        <w:spacing w:line="240" w:lineRule="auto"/>
        <w:ind w:leftChars="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550A3E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東京以外は乗車拒否が増加　29%➡</w:t>
      </w:r>
      <w:r w:rsidRPr="00550A3E">
        <w:rPr>
          <w:rFonts w:ascii="UD デジタル 教科書体 NK-R" w:eastAsia="UD デジタル 教科書体 NK-R" w:hAnsiTheme="minorEastAsia" w:cstheme="minorBidi" w:hint="eastAsia"/>
          <w:b/>
          <w:color w:val="FF0000"/>
          <w:kern w:val="2"/>
          <w:sz w:val="22"/>
          <w:szCs w:val="22"/>
        </w:rPr>
        <w:t>41.3%</w:t>
      </w:r>
    </w:p>
    <w:p w14:paraId="54ACF163" w14:textId="0E54911C" w:rsidR="00550A3E" w:rsidRPr="00550A3E" w:rsidRDefault="00550A3E" w:rsidP="00550A3E">
      <w:pPr>
        <w:pStyle w:val="ad"/>
        <w:numPr>
          <w:ilvl w:val="0"/>
          <w:numId w:val="42"/>
        </w:numPr>
        <w:adjustRightInd/>
        <w:spacing w:line="240" w:lineRule="auto"/>
        <w:ind w:leftChars="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550A3E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乗車に要した時間は減少　11.2分➡10.1分</w:t>
      </w:r>
    </w:p>
    <w:p w14:paraId="52850577" w14:textId="7B959489" w:rsidR="00550A3E" w:rsidRPr="00550A3E" w:rsidRDefault="00550A3E" w:rsidP="00550A3E">
      <w:pPr>
        <w:pStyle w:val="ad"/>
        <w:numPr>
          <w:ilvl w:val="0"/>
          <w:numId w:val="42"/>
        </w:numPr>
        <w:adjustRightInd/>
        <w:spacing w:line="240" w:lineRule="auto"/>
        <w:ind w:leftChars="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550A3E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研修を受けていない</w:t>
      </w:r>
      <w:r w:rsidR="00F52F11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運転手</w:t>
      </w:r>
      <w:r w:rsidRPr="00550A3E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が増加　2.6%➡</w:t>
      </w:r>
      <w:r w:rsidRPr="00550A3E">
        <w:rPr>
          <w:rFonts w:ascii="UD デジタル 教科書体 NK-R" w:eastAsia="UD デジタル 教科書体 NK-R" w:hAnsiTheme="minorEastAsia" w:cstheme="minorBidi" w:hint="eastAsia"/>
          <w:color w:val="FF0000"/>
          <w:kern w:val="2"/>
          <w:sz w:val="22"/>
          <w:szCs w:val="22"/>
        </w:rPr>
        <w:t>14.3%</w:t>
      </w:r>
    </w:p>
    <w:p w14:paraId="5268CD7C" w14:textId="029923CC" w:rsidR="005660FE" w:rsidRDefault="00550A3E" w:rsidP="005403B1">
      <w:pPr>
        <w:adjustRightInd/>
        <w:spacing w:line="240" w:lineRule="auto"/>
        <w:ind w:firstLineChars="100" w:firstLine="22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残念ながら乗車拒否は増加しております。</w:t>
      </w:r>
      <w:r w:rsidR="005403B1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東京都内は改善されていますが、それ以外の地域は乗車拒否が大幅に増えています。また、UDタクシーの運転手で、車いす乗車の研修を受けていないと答えた人も14.3％と大幅に増加しております。</w:t>
      </w:r>
    </w:p>
    <w:p w14:paraId="3D6145A5" w14:textId="3775BC52" w:rsidR="00B857EB" w:rsidRPr="005B67C3" w:rsidRDefault="006B7375" w:rsidP="005403B1">
      <w:pPr>
        <w:adjustRightInd/>
        <w:spacing w:line="240" w:lineRule="auto"/>
        <w:ind w:firstLineChars="100" w:firstLine="22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これまで</w:t>
      </w:r>
      <w:r w:rsidR="005403B1"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国土交通省におかれては、乗車拒否をなくすために、事務連絡を発出するなど</w:t>
      </w:r>
      <w:r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積極的に</w:t>
      </w:r>
      <w:r w:rsidR="005403B1"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対応をしてくださいました。今回の結果を</w:t>
      </w:r>
      <w:r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踏まえ</w:t>
      </w:r>
      <w:r w:rsidR="005403B1"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、改めて</w:t>
      </w:r>
      <w:r w:rsidR="00B448CB" w:rsidRPr="005B67C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以下取り組んでいただけますようお願い申し上げます。</w:t>
      </w:r>
    </w:p>
    <w:p w14:paraId="189F52E7" w14:textId="77777777" w:rsidR="005403B1" w:rsidRPr="006B7375" w:rsidRDefault="005403B1" w:rsidP="005B67C3">
      <w:pPr>
        <w:adjustRightInd/>
        <w:spacing w:line="240" w:lineRule="auto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</w:p>
    <w:p w14:paraId="1B34BEBA" w14:textId="049664A2" w:rsidR="005B67C3" w:rsidRPr="005403B1" w:rsidRDefault="005403B1" w:rsidP="005403B1">
      <w:pPr>
        <w:adjustRightInd/>
        <w:spacing w:line="240" w:lineRule="auto"/>
        <w:jc w:val="center"/>
        <w:textAlignment w:val="auto"/>
        <w:rPr>
          <w:rFonts w:ascii="UD デジタル 教科書体 NK-R" w:eastAsia="UD デジタル 教科書体 NK-R" w:hAnsiTheme="minorEastAsia" w:cstheme="minorBidi"/>
          <w:kern w:val="2"/>
          <w:sz w:val="28"/>
          <w:szCs w:val="28"/>
        </w:rPr>
      </w:pPr>
      <w:r w:rsidRPr="005403B1">
        <w:rPr>
          <w:rFonts w:ascii="UD デジタル 教科書体 NK-R" w:eastAsia="UD デジタル 教科書体 NK-R" w:hAnsiTheme="minorEastAsia" w:cstheme="minorBidi" w:hint="eastAsia"/>
          <w:kern w:val="2"/>
          <w:sz w:val="28"/>
          <w:szCs w:val="28"/>
        </w:rPr>
        <w:t>要望事項</w:t>
      </w:r>
    </w:p>
    <w:p w14:paraId="6DB3AF92" w14:textId="77777777" w:rsidR="005B67C3" w:rsidRPr="005B67C3" w:rsidRDefault="005B67C3" w:rsidP="005B67C3">
      <w:pPr>
        <w:adjustRightInd/>
        <w:spacing w:line="240" w:lineRule="auto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</w:p>
    <w:p w14:paraId="22C1B1A4" w14:textId="42FC6945" w:rsidR="00362B60" w:rsidRPr="008C2806" w:rsidRDefault="008C2806" w:rsidP="008C2806">
      <w:pPr>
        <w:pStyle w:val="ad"/>
        <w:numPr>
          <w:ilvl w:val="0"/>
          <w:numId w:val="45"/>
        </w:numPr>
        <w:adjustRightInd/>
        <w:spacing w:line="240" w:lineRule="auto"/>
        <w:ind w:leftChars="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487C8A">
        <w:rPr>
          <w:rFonts w:ascii="UD デジタル 教科書体 NK-R" w:eastAsia="UD デジタル 教科書体 NK-R" w:hAnsiTheme="minorEastAsia" w:cstheme="minorBidi" w:hint="eastAsia"/>
          <w:b/>
          <w:kern w:val="2"/>
          <w:sz w:val="22"/>
          <w:szCs w:val="22"/>
          <w:u w:val="single"/>
        </w:rPr>
        <w:t>乗車拒否の徹底</w:t>
      </w:r>
      <w:r>
        <w:rPr>
          <w:rFonts w:ascii="UD デジタル 教科書体 NK-R" w:eastAsia="UD デジタル 教科書体 NK-R" w:hAnsiTheme="minorEastAsia" w:cstheme="minorBidi" w:hint="eastAsia"/>
          <w:b/>
          <w:kern w:val="2"/>
          <w:sz w:val="22"/>
          <w:szCs w:val="22"/>
        </w:rPr>
        <w:t>：</w:t>
      </w:r>
      <w:r w:rsidR="005403B1" w:rsidRPr="005403B1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事業者</w:t>
      </w:r>
      <w:r w:rsidR="00A1279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と運転手</w:t>
      </w:r>
      <w:r w:rsidR="005403B1" w:rsidRPr="005403B1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に対して、障害を理由とした乗車拒否</w:t>
      </w:r>
      <w:r w:rsidR="006B7375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や配車の制限</w:t>
      </w:r>
      <w:r w:rsidR="005403B1" w:rsidRPr="005403B1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を行わないように徹底してください。とりわけ、東京</w:t>
      </w:r>
      <w:r w:rsidR="00A1279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都</w:t>
      </w:r>
      <w:r w:rsidR="005403B1" w:rsidRPr="005403B1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以外の地域の事業者に対し、これまで以上の</w:t>
      </w:r>
      <w:r w:rsidR="00A1279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強い働きかけを</w:t>
      </w:r>
      <w:r w:rsidR="005403B1" w:rsidRPr="005403B1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お願いします。</w:t>
      </w:r>
      <w:r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また、</w:t>
      </w:r>
      <w:r w:rsidR="005403B1" w:rsidRP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電動車椅子</w:t>
      </w:r>
      <w:r w:rsidR="00A12793" w:rsidRP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は</w:t>
      </w:r>
      <w:r w:rsidR="005403B1" w:rsidRP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UDタクシーに乗車出来</w:t>
      </w:r>
      <w:r w:rsidR="00A12793" w:rsidRP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ないという偏見が広まっているようです</w:t>
      </w:r>
      <w:r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。電動車椅子であること</w:t>
      </w:r>
      <w:r w:rsidR="00A12793" w:rsidRP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を理由に</w:t>
      </w:r>
      <w:r w:rsidR="005403B1" w:rsidRP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乗車拒否を行わないように、</w:t>
      </w:r>
      <w:r w:rsidR="006B7375" w:rsidRP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事業者と運転手に</w:t>
      </w:r>
      <w:r w:rsidR="005403B1" w:rsidRPr="008C2806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徹底してください。</w:t>
      </w:r>
    </w:p>
    <w:p w14:paraId="3A2C8997" w14:textId="7C15CDCD" w:rsidR="005403B1" w:rsidRDefault="008C2806" w:rsidP="00362B60">
      <w:pPr>
        <w:pStyle w:val="ad"/>
        <w:numPr>
          <w:ilvl w:val="0"/>
          <w:numId w:val="45"/>
        </w:numPr>
        <w:adjustRightInd/>
        <w:spacing w:line="240" w:lineRule="auto"/>
        <w:ind w:leftChars="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487C8A">
        <w:rPr>
          <w:rFonts w:ascii="UD デジタル 教科書体 NK-R" w:eastAsia="UD デジタル 教科書体 NK-R" w:hAnsiTheme="minorEastAsia" w:cstheme="minorBidi" w:hint="eastAsia"/>
          <w:b/>
          <w:kern w:val="2"/>
          <w:sz w:val="22"/>
          <w:szCs w:val="22"/>
          <w:u w:val="single"/>
        </w:rPr>
        <w:t>運転手の研修</w:t>
      </w:r>
      <w:r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：</w:t>
      </w:r>
      <w:r w:rsidR="005403B1" w:rsidRPr="00362B60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全てのUDタクシーの運転手が、車いす乗車の研修を</w:t>
      </w:r>
      <w:r w:rsidR="00A12793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繰り返し</w:t>
      </w:r>
      <w:r w:rsidR="005B67C3" w:rsidRPr="00362B60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受</w:t>
      </w:r>
      <w:r w:rsidR="005403B1" w:rsidRPr="00362B60">
        <w:rPr>
          <w:rFonts w:ascii="UD デジタル 教科書体 NK-R" w:eastAsia="UD デジタル 教科書体 NK-R" w:hAnsiTheme="minorEastAsia" w:cstheme="minorBidi" w:hint="eastAsia"/>
          <w:kern w:val="2"/>
          <w:sz w:val="22"/>
          <w:szCs w:val="22"/>
        </w:rPr>
        <w:t>けるように、事業者に働きかけてください。</w:t>
      </w:r>
    </w:p>
    <w:p w14:paraId="2A2DB4FF" w14:textId="1E4E166D" w:rsidR="006B7375" w:rsidRDefault="008C2806" w:rsidP="00362B60">
      <w:pPr>
        <w:pStyle w:val="ad"/>
        <w:numPr>
          <w:ilvl w:val="0"/>
          <w:numId w:val="45"/>
        </w:numPr>
        <w:adjustRightInd/>
        <w:spacing w:line="240" w:lineRule="auto"/>
        <w:ind w:leftChars="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487C8A">
        <w:rPr>
          <w:rFonts w:ascii="UD デジタル 教科書体 NK-R" w:eastAsia="UD デジタル 教科書体 NK-R" w:hAnsiTheme="minorEastAsia" w:cstheme="minorBidi"/>
          <w:b/>
          <w:kern w:val="2"/>
          <w:sz w:val="22"/>
          <w:szCs w:val="22"/>
          <w:u w:val="single"/>
        </w:rPr>
        <w:t>全国でUDタクシーを指定した配車</w:t>
      </w:r>
      <w:r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：</w:t>
      </w:r>
      <w:r w:rsidR="006B7375"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全国各地で、UDタクシーを指定した予約や配車、アプリでのUDタクシーの指定が出来るように、事業者に働きかけてください。</w:t>
      </w:r>
    </w:p>
    <w:p w14:paraId="704E58F4" w14:textId="5F2102CB" w:rsidR="005B67C3" w:rsidRPr="008C2806" w:rsidRDefault="008C2806" w:rsidP="008C2806">
      <w:pPr>
        <w:pStyle w:val="ad"/>
        <w:numPr>
          <w:ilvl w:val="0"/>
          <w:numId w:val="45"/>
        </w:numPr>
        <w:adjustRightInd/>
        <w:spacing w:line="240" w:lineRule="auto"/>
        <w:ind w:leftChars="0"/>
        <w:textAlignment w:val="auto"/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</w:pPr>
      <w:r w:rsidRPr="00487C8A">
        <w:rPr>
          <w:rFonts w:ascii="UD デジタル 教科書体 NK-R" w:eastAsia="UD デジタル 教科書体 NK-R" w:hAnsiTheme="minorEastAsia" w:cstheme="minorBidi"/>
          <w:b/>
          <w:kern w:val="2"/>
          <w:sz w:val="22"/>
          <w:szCs w:val="22"/>
          <w:u w:val="single"/>
        </w:rPr>
        <w:t>新たな車両の開発</w:t>
      </w:r>
      <w:r>
        <w:rPr>
          <w:rFonts w:ascii="UD デジタル 教科書体 NK-R" w:eastAsia="UD デジタル 教科書体 NK-R" w:hAnsiTheme="minorEastAsia" w:cstheme="minorBidi"/>
          <w:b/>
          <w:kern w:val="2"/>
          <w:sz w:val="22"/>
          <w:szCs w:val="22"/>
        </w:rPr>
        <w:t>：</w:t>
      </w:r>
      <w:r w:rsidR="00BD4682"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運転手の負担が少ないように車いす乗降が簡素</w:t>
      </w:r>
      <w:r w:rsidRPr="008C2806"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で</w:t>
      </w:r>
      <w:r w:rsidR="00BD4682"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、</w:t>
      </w:r>
      <w:r w:rsidRPr="008C2806">
        <w:rPr>
          <w:rFonts w:ascii="UD デジタル 教科書体 NK-R" w:eastAsia="UD デジタル 教科書体 NK-R" w:hAnsiTheme="minorEastAsia" w:cstheme="minorBidi"/>
          <w:kern w:val="2"/>
          <w:sz w:val="22"/>
          <w:szCs w:val="22"/>
        </w:rPr>
        <w:t>大きな車いすも乗車できる新たなUDタクシー車両の開発をメーカーに働きかけてください。</w:t>
      </w:r>
    </w:p>
    <w:sectPr w:rsidR="005B67C3" w:rsidRPr="008C2806">
      <w:footerReference w:type="default" r:id="rId10"/>
      <w:headerReference w:type="first" r:id="rId11"/>
      <w:footerReference w:type="first" r:id="rId12"/>
      <w:pgSz w:w="11907" w:h="16840" w:code="9"/>
      <w:pgMar w:top="1701" w:right="1134" w:bottom="851" w:left="1134" w:header="851" w:footer="992" w:gutter="0"/>
      <w:cols w:space="425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AD78C" w16cex:dateUtc="2023-03-14T0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E3EA4" w16cid:durableId="27BAD7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405E9" w14:textId="77777777" w:rsidR="006D5EFA" w:rsidRDefault="006D5EFA">
      <w:r>
        <w:separator/>
      </w:r>
    </w:p>
  </w:endnote>
  <w:endnote w:type="continuationSeparator" w:id="0">
    <w:p w14:paraId="056F69AA" w14:textId="77777777" w:rsidR="006D5EFA" w:rsidRDefault="006D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501470"/>
      <w:docPartObj>
        <w:docPartGallery w:val="Page Numbers (Bottom of Page)"/>
        <w:docPartUnique/>
      </w:docPartObj>
    </w:sdtPr>
    <w:sdtEndPr/>
    <w:sdtContent>
      <w:p w14:paraId="2B5E5329" w14:textId="5C481AF0" w:rsidR="00782613" w:rsidRDefault="007826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06" w:rsidRPr="008C2806">
          <w:rPr>
            <w:noProof/>
            <w:lang w:val="ja-JP"/>
          </w:rPr>
          <w:t>2</w:t>
        </w:r>
        <w:r>
          <w:fldChar w:fldCharType="end"/>
        </w:r>
      </w:p>
    </w:sdtContent>
  </w:sdt>
  <w:p w14:paraId="06276B8C" w14:textId="77777777" w:rsidR="007C4DA4" w:rsidRDefault="007C4D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731479"/>
      <w:docPartObj>
        <w:docPartGallery w:val="Page Numbers (Bottom of Page)"/>
        <w:docPartUnique/>
      </w:docPartObj>
    </w:sdtPr>
    <w:sdtEndPr/>
    <w:sdtContent>
      <w:p w14:paraId="40559829" w14:textId="5E2A07BC" w:rsidR="00C22E19" w:rsidRDefault="00C22E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291" w:rsidRPr="00A35291">
          <w:rPr>
            <w:noProof/>
            <w:lang w:val="ja-JP"/>
          </w:rPr>
          <w:t>1</w:t>
        </w:r>
        <w:r>
          <w:fldChar w:fldCharType="end"/>
        </w:r>
      </w:p>
    </w:sdtContent>
  </w:sdt>
  <w:p w14:paraId="04B9104D" w14:textId="77777777" w:rsidR="00C22E19" w:rsidRDefault="00C22E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414B" w14:textId="77777777" w:rsidR="006D5EFA" w:rsidRDefault="006D5EFA">
      <w:r>
        <w:separator/>
      </w:r>
    </w:p>
  </w:footnote>
  <w:footnote w:type="continuationSeparator" w:id="0">
    <w:p w14:paraId="3A8FDDEA" w14:textId="77777777" w:rsidR="006D5EFA" w:rsidRDefault="006D5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484D" w14:textId="77777777" w:rsidR="00B264F5" w:rsidRDefault="00B264F5">
    <w:pPr>
      <w:pStyle w:val="a3"/>
      <w:tabs>
        <w:tab w:val="clear" w:pos="4252"/>
        <w:tab w:val="left" w:pos="1080"/>
      </w:tabs>
      <w:snapToGrid w:val="0"/>
      <w:spacing w:line="240" w:lineRule="atLeast"/>
      <w:jc w:val="center"/>
      <w:rPr>
        <w:rFonts w:ascii="Bookman Old Style" w:eastAsia="HG丸ｺﾞｼｯｸM-PRO" w:hAnsi="Bookman Old Style"/>
        <w:b/>
        <w:i/>
        <w:sz w:val="28"/>
      </w:rPr>
    </w:pPr>
    <w:r>
      <w:rPr>
        <w:rFonts w:ascii="Bookman Old Style" w:eastAsia="HG丸ｺﾞｼｯｸM-PRO" w:hAnsi="Bookman Old Style" w:hint="eastAsia"/>
        <w:b/>
        <w:i/>
        <w:sz w:val="28"/>
      </w:rPr>
      <w:t>特定非営利活動法人　ＤＰＩ（障害者インターナショナル）日本会議</w:t>
    </w:r>
  </w:p>
  <w:p w14:paraId="3C768F55" w14:textId="77777777" w:rsidR="00B264F5" w:rsidRDefault="00B264F5">
    <w:pPr>
      <w:pStyle w:val="a3"/>
      <w:tabs>
        <w:tab w:val="clear" w:pos="4252"/>
        <w:tab w:val="left" w:pos="1080"/>
      </w:tabs>
      <w:snapToGrid w:val="0"/>
      <w:spacing w:line="240" w:lineRule="atLeast"/>
      <w:jc w:val="center"/>
      <w:rPr>
        <w:rFonts w:ascii="Century Gothic" w:hAnsi="Century Gothic"/>
        <w:i/>
        <w:sz w:val="20"/>
      </w:rPr>
    </w:pPr>
    <w:r>
      <w:rPr>
        <w:rFonts w:ascii="Century Gothic" w:hAnsi="Century Gothic"/>
        <w:i/>
        <w:sz w:val="20"/>
      </w:rPr>
      <w:t>Japan National Assembly of Disabled Peoples’ International</w:t>
    </w:r>
    <w:r>
      <w:rPr>
        <w:rFonts w:ascii="Century Gothic" w:hAnsi="Century Gothic" w:hint="eastAsia"/>
        <w:i/>
        <w:sz w:val="20"/>
      </w:rPr>
      <w:t xml:space="preserve">　</w:t>
    </w:r>
    <w:r>
      <w:rPr>
        <w:rFonts w:ascii="Century Gothic" w:hAnsi="Century Gothic"/>
        <w:i/>
        <w:sz w:val="20"/>
      </w:rPr>
      <w:t>(DPI-JAPAN)</w:t>
    </w:r>
  </w:p>
  <w:p w14:paraId="2B659628" w14:textId="77777777" w:rsidR="00B264F5" w:rsidRDefault="00B264F5">
    <w:pPr>
      <w:pStyle w:val="a3"/>
      <w:jc w:val="center"/>
      <w:rPr>
        <w:rFonts w:ascii="ＭＳ 明朝"/>
        <w:sz w:val="24"/>
      </w:rPr>
    </w:pPr>
  </w:p>
  <w:p w14:paraId="733E540B" w14:textId="77777777" w:rsidR="00B264F5" w:rsidRDefault="00B264F5">
    <w:pPr>
      <w:pStyle w:val="a3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〒101-0054　東京都千代田区神田錦町3-11-8　武蔵野ビル5階</w:t>
    </w:r>
  </w:p>
  <w:p w14:paraId="392B3032" w14:textId="77777777" w:rsidR="00B264F5" w:rsidRDefault="00B264F5">
    <w:pPr>
      <w:pStyle w:val="a3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  <w:sz w:val="24"/>
      </w:rPr>
      <w:t>Tel: (</w:t>
    </w:r>
    <w:r>
      <w:rPr>
        <w:rFonts w:ascii="ＭＳ ゴシック" w:eastAsia="ＭＳ ゴシック" w:hAnsi="ＭＳ ゴシック" w:hint="eastAsia"/>
        <w:sz w:val="24"/>
      </w:rPr>
      <w:t>0</w:t>
    </w:r>
    <w:r>
      <w:rPr>
        <w:rFonts w:ascii="ＭＳ ゴシック" w:eastAsia="ＭＳ ゴシック" w:hAnsi="ＭＳ ゴシック"/>
        <w:sz w:val="24"/>
      </w:rPr>
      <w:t>3)52</w:t>
    </w:r>
    <w:r>
      <w:rPr>
        <w:rFonts w:ascii="ＭＳ ゴシック" w:eastAsia="ＭＳ ゴシック" w:hAnsi="ＭＳ ゴシック" w:hint="eastAsia"/>
        <w:sz w:val="24"/>
      </w:rPr>
      <w:t>82-3730</w:t>
    </w:r>
    <w:r>
      <w:rPr>
        <w:rFonts w:ascii="ＭＳ ゴシック" w:eastAsia="ＭＳ ゴシック" w:hAnsi="ＭＳ ゴシック"/>
        <w:sz w:val="24"/>
      </w:rPr>
      <w:t xml:space="preserve">   Fax: (</w:t>
    </w:r>
    <w:r>
      <w:rPr>
        <w:rFonts w:ascii="ＭＳ ゴシック" w:eastAsia="ＭＳ ゴシック" w:hAnsi="ＭＳ ゴシック" w:hint="eastAsia"/>
        <w:sz w:val="24"/>
      </w:rPr>
      <w:t>0</w:t>
    </w:r>
    <w:r>
      <w:rPr>
        <w:rFonts w:ascii="ＭＳ ゴシック" w:eastAsia="ＭＳ ゴシック" w:hAnsi="ＭＳ ゴシック"/>
        <w:sz w:val="24"/>
      </w:rPr>
      <w:t>3)52</w:t>
    </w:r>
    <w:r>
      <w:rPr>
        <w:rFonts w:ascii="ＭＳ ゴシック" w:eastAsia="ＭＳ ゴシック" w:hAnsi="ＭＳ ゴシック" w:hint="eastAsia"/>
        <w:sz w:val="24"/>
      </w:rPr>
      <w:t>82</w:t>
    </w:r>
    <w:r>
      <w:rPr>
        <w:rFonts w:ascii="ＭＳ ゴシック" w:eastAsia="ＭＳ ゴシック" w:hAnsi="ＭＳ ゴシック"/>
        <w:sz w:val="24"/>
      </w:rPr>
      <w:t>-</w:t>
    </w:r>
    <w:r>
      <w:rPr>
        <w:rFonts w:ascii="ＭＳ ゴシック" w:eastAsia="ＭＳ ゴシック" w:hAnsi="ＭＳ ゴシック" w:hint="eastAsia"/>
        <w:sz w:val="24"/>
      </w:rPr>
      <w:t>0017</w:t>
    </w:r>
  </w:p>
  <w:p w14:paraId="48E4ADEE" w14:textId="77777777" w:rsidR="00B264F5" w:rsidRDefault="00B264F5">
    <w:pPr>
      <w:pStyle w:val="a3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e-mail:office@dpi-japan.org</w:t>
    </w:r>
  </w:p>
  <w:p w14:paraId="07F14D0B" w14:textId="77777777" w:rsidR="00B264F5" w:rsidRDefault="00B264F5">
    <w:pPr>
      <w:pStyle w:val="a3"/>
      <w:jc w:val="center"/>
      <w:rPr>
        <w:rFonts w:ascii="ＭＳ ゴシック" w:eastAsia="ＭＳ ゴシック" w:hAnsi="ＭＳ ゴシック"/>
        <w:sz w:val="24"/>
        <w:lang w:val="da-DK"/>
      </w:rPr>
    </w:pPr>
    <w:r>
      <w:rPr>
        <w:rFonts w:ascii="ＭＳ ゴシック" w:eastAsia="ＭＳ ゴシック" w:hAnsi="ＭＳ ゴシック" w:hint="eastAsia"/>
        <w:sz w:val="24"/>
        <w:lang w:val="da-DK"/>
      </w:rPr>
      <w:t>URL： http://www.dpi-japan.org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83B"/>
    <w:multiLevelType w:val="hybridMultilevel"/>
    <w:tmpl w:val="4876349E"/>
    <w:lvl w:ilvl="0" w:tplc="6F14DE70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6F14DE70">
      <w:start w:val="1"/>
      <w:numFmt w:val="lowerLetter"/>
      <w:lvlText w:val="(%2)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B7F56"/>
    <w:multiLevelType w:val="hybridMultilevel"/>
    <w:tmpl w:val="BFA8F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EC6DAE"/>
    <w:multiLevelType w:val="hybridMultilevel"/>
    <w:tmpl w:val="0B643C36"/>
    <w:lvl w:ilvl="0" w:tplc="86D2A798">
      <w:start w:val="3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A57BA3"/>
    <w:multiLevelType w:val="hybridMultilevel"/>
    <w:tmpl w:val="CB642FE0"/>
    <w:lvl w:ilvl="0" w:tplc="6A34CBB0">
      <w:start w:val="1"/>
      <w:numFmt w:val="lowerLetter"/>
      <w:lvlText w:val="(%1)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DB2254"/>
    <w:multiLevelType w:val="hybridMultilevel"/>
    <w:tmpl w:val="6D5281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DB2DC2"/>
    <w:multiLevelType w:val="hybridMultilevel"/>
    <w:tmpl w:val="5950DF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CD1EA3"/>
    <w:multiLevelType w:val="hybridMultilevel"/>
    <w:tmpl w:val="29089702"/>
    <w:lvl w:ilvl="0" w:tplc="6F14DE70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6F14DE70">
      <w:start w:val="1"/>
      <w:numFmt w:val="lowerLetter"/>
      <w:lvlText w:val="(%2)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9333CD"/>
    <w:multiLevelType w:val="hybridMultilevel"/>
    <w:tmpl w:val="3AAE8FE6"/>
    <w:lvl w:ilvl="0" w:tplc="045227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B8141B"/>
    <w:multiLevelType w:val="hybridMultilevel"/>
    <w:tmpl w:val="B6F41C8C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5459E8"/>
    <w:multiLevelType w:val="hybridMultilevel"/>
    <w:tmpl w:val="5AA00FD0"/>
    <w:lvl w:ilvl="0" w:tplc="E01AC256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9845F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10" w15:restartNumberingAfterBreak="0">
    <w:nsid w:val="16A325FB"/>
    <w:multiLevelType w:val="hybridMultilevel"/>
    <w:tmpl w:val="D71E47E0"/>
    <w:lvl w:ilvl="0" w:tplc="02220EE8">
      <w:start w:val="1"/>
      <w:numFmt w:val="decimalFullWidth"/>
      <w:suff w:val="space"/>
      <w:lvlText w:val="%1．"/>
      <w:lvlJc w:val="left"/>
      <w:pPr>
        <w:ind w:left="440" w:hanging="4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A31F5"/>
    <w:multiLevelType w:val="hybridMultilevel"/>
    <w:tmpl w:val="54B65E12"/>
    <w:lvl w:ilvl="0" w:tplc="E396B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BC4D88"/>
    <w:multiLevelType w:val="hybridMultilevel"/>
    <w:tmpl w:val="644657B2"/>
    <w:lvl w:ilvl="0" w:tplc="2560396C">
      <w:start w:val="3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FE2392"/>
    <w:multiLevelType w:val="hybridMultilevel"/>
    <w:tmpl w:val="AC9A0974"/>
    <w:lvl w:ilvl="0" w:tplc="4B92B70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D80EBD"/>
    <w:multiLevelType w:val="hybridMultilevel"/>
    <w:tmpl w:val="85D4B480"/>
    <w:lvl w:ilvl="0" w:tplc="DB92077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9D5AFF"/>
    <w:multiLevelType w:val="hybridMultilevel"/>
    <w:tmpl w:val="AB521624"/>
    <w:lvl w:ilvl="0" w:tplc="02220EE8">
      <w:start w:val="1"/>
      <w:numFmt w:val="decimalFullWidth"/>
      <w:suff w:val="space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C11120"/>
    <w:multiLevelType w:val="hybridMultilevel"/>
    <w:tmpl w:val="6DA81EF6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414547FC"/>
    <w:multiLevelType w:val="hybridMultilevel"/>
    <w:tmpl w:val="986AC4E6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6D2483"/>
    <w:multiLevelType w:val="hybridMultilevel"/>
    <w:tmpl w:val="0DC6DB60"/>
    <w:lvl w:ilvl="0" w:tplc="208640AC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910A9F9A">
      <w:start w:val="1"/>
      <w:numFmt w:val="decimalEnclosedCircle"/>
      <w:lvlText w:val="%2"/>
      <w:lvlJc w:val="left"/>
      <w:pPr>
        <w:ind w:left="780" w:hanging="360"/>
      </w:pPr>
      <w:rPr>
        <w:rFonts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2D34FB"/>
    <w:multiLevelType w:val="hybridMultilevel"/>
    <w:tmpl w:val="A4305568"/>
    <w:lvl w:ilvl="0" w:tplc="65D40460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247661"/>
    <w:multiLevelType w:val="hybridMultilevel"/>
    <w:tmpl w:val="6C72B198"/>
    <w:lvl w:ilvl="0" w:tplc="B50AC720">
      <w:start w:val="2"/>
      <w:numFmt w:val="decimalFullWidth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D611AA"/>
    <w:multiLevelType w:val="hybridMultilevel"/>
    <w:tmpl w:val="CFB292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5A58C7"/>
    <w:multiLevelType w:val="hybridMultilevel"/>
    <w:tmpl w:val="13E44E64"/>
    <w:lvl w:ilvl="0" w:tplc="4B92B70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0D2EBF"/>
    <w:multiLevelType w:val="hybridMultilevel"/>
    <w:tmpl w:val="9A42538C"/>
    <w:lvl w:ilvl="0" w:tplc="78E4431A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4" w15:restartNumberingAfterBreak="0">
    <w:nsid w:val="51655678"/>
    <w:multiLevelType w:val="hybridMultilevel"/>
    <w:tmpl w:val="0DAE0724"/>
    <w:lvl w:ilvl="0" w:tplc="986604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B7299B"/>
    <w:multiLevelType w:val="hybridMultilevel"/>
    <w:tmpl w:val="D8749818"/>
    <w:lvl w:ilvl="0" w:tplc="6A34CBB0">
      <w:start w:val="1"/>
      <w:numFmt w:val="lowerLetter"/>
      <w:lvlText w:val="(%1)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D14F0D"/>
    <w:multiLevelType w:val="hybridMultilevel"/>
    <w:tmpl w:val="F3A8FC1C"/>
    <w:lvl w:ilvl="0" w:tplc="6F14DE70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6F14DE70">
      <w:start w:val="1"/>
      <w:numFmt w:val="lowerLetter"/>
      <w:lvlText w:val="(%2)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FD6E21"/>
    <w:multiLevelType w:val="hybridMultilevel"/>
    <w:tmpl w:val="6984683A"/>
    <w:lvl w:ilvl="0" w:tplc="6F14DE70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38705F"/>
    <w:multiLevelType w:val="hybridMultilevel"/>
    <w:tmpl w:val="1CDC6F48"/>
    <w:lvl w:ilvl="0" w:tplc="357AFA4E">
      <w:start w:val="1"/>
      <w:numFmt w:val="lowerLetter"/>
      <w:lvlText w:val="(%1)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0077D6"/>
    <w:multiLevelType w:val="hybridMultilevel"/>
    <w:tmpl w:val="9B1AAA90"/>
    <w:lvl w:ilvl="0" w:tplc="986604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FA220E"/>
    <w:multiLevelType w:val="hybridMultilevel"/>
    <w:tmpl w:val="E8525226"/>
    <w:lvl w:ilvl="0" w:tplc="4B92B70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134C82"/>
    <w:multiLevelType w:val="hybridMultilevel"/>
    <w:tmpl w:val="94E6A6E2"/>
    <w:lvl w:ilvl="0" w:tplc="7A045282">
      <w:start w:val="3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B47B78"/>
    <w:multiLevelType w:val="hybridMultilevel"/>
    <w:tmpl w:val="EDCEC0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3C5DA1"/>
    <w:multiLevelType w:val="hybridMultilevel"/>
    <w:tmpl w:val="AB6CC53A"/>
    <w:lvl w:ilvl="0" w:tplc="4B92B70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B2073"/>
    <w:multiLevelType w:val="hybridMultilevel"/>
    <w:tmpl w:val="4A284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F25613"/>
    <w:multiLevelType w:val="hybridMultilevel"/>
    <w:tmpl w:val="58BC87A8"/>
    <w:lvl w:ilvl="0" w:tplc="986604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BA1E3F"/>
    <w:multiLevelType w:val="hybridMultilevel"/>
    <w:tmpl w:val="1F1CF826"/>
    <w:lvl w:ilvl="0" w:tplc="4B92B70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666638"/>
    <w:multiLevelType w:val="hybridMultilevel"/>
    <w:tmpl w:val="624A46A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BD2398"/>
    <w:multiLevelType w:val="hybridMultilevel"/>
    <w:tmpl w:val="82B490FA"/>
    <w:lvl w:ilvl="0" w:tplc="65D40460">
      <w:start w:val="1"/>
      <w:numFmt w:val="lowerLetter"/>
      <w:lvlText w:val="%1"/>
      <w:lvlJc w:val="left"/>
      <w:pPr>
        <w:ind w:left="5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9" w15:restartNumberingAfterBreak="0">
    <w:nsid w:val="6C177109"/>
    <w:multiLevelType w:val="hybridMultilevel"/>
    <w:tmpl w:val="AB6CC53A"/>
    <w:lvl w:ilvl="0" w:tplc="4B92B70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EA7652"/>
    <w:multiLevelType w:val="hybridMultilevel"/>
    <w:tmpl w:val="D1F8C978"/>
    <w:lvl w:ilvl="0" w:tplc="6F14DE70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6F14DE70">
      <w:start w:val="1"/>
      <w:numFmt w:val="lowerLetter"/>
      <w:lvlText w:val="(%2)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1255F"/>
    <w:multiLevelType w:val="hybridMultilevel"/>
    <w:tmpl w:val="793EBD28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555009"/>
    <w:multiLevelType w:val="hybridMultilevel"/>
    <w:tmpl w:val="D646D040"/>
    <w:lvl w:ilvl="0" w:tplc="DB92077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B50AC720">
      <w:start w:val="2"/>
      <w:numFmt w:val="decimalFullWidth"/>
      <w:lvlText w:val="%2．"/>
      <w:lvlJc w:val="left"/>
      <w:pPr>
        <w:ind w:left="36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C4B2BD6"/>
    <w:multiLevelType w:val="hybridMultilevel"/>
    <w:tmpl w:val="0DC6DB60"/>
    <w:lvl w:ilvl="0" w:tplc="208640AC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910A9F9A">
      <w:start w:val="1"/>
      <w:numFmt w:val="decimalEnclosedCircle"/>
      <w:lvlText w:val="%2"/>
      <w:lvlJc w:val="left"/>
      <w:pPr>
        <w:ind w:left="780" w:hanging="360"/>
      </w:pPr>
      <w:rPr>
        <w:rFonts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CE69CA"/>
    <w:multiLevelType w:val="hybridMultilevel"/>
    <w:tmpl w:val="27C4F1DA"/>
    <w:lvl w:ilvl="0" w:tplc="4B92B70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3"/>
  </w:num>
  <w:num w:numId="3">
    <w:abstractNumId w:val="4"/>
  </w:num>
  <w:num w:numId="4">
    <w:abstractNumId w:val="15"/>
  </w:num>
  <w:num w:numId="5">
    <w:abstractNumId w:val="9"/>
  </w:num>
  <w:num w:numId="6">
    <w:abstractNumId w:val="32"/>
  </w:num>
  <w:num w:numId="7">
    <w:abstractNumId w:val="16"/>
  </w:num>
  <w:num w:numId="8">
    <w:abstractNumId w:val="22"/>
  </w:num>
  <w:num w:numId="9">
    <w:abstractNumId w:val="13"/>
  </w:num>
  <w:num w:numId="10">
    <w:abstractNumId w:val="27"/>
  </w:num>
  <w:num w:numId="11">
    <w:abstractNumId w:val="34"/>
  </w:num>
  <w:num w:numId="12">
    <w:abstractNumId w:val="40"/>
  </w:num>
  <w:num w:numId="13">
    <w:abstractNumId w:val="0"/>
  </w:num>
  <w:num w:numId="14">
    <w:abstractNumId w:val="2"/>
  </w:num>
  <w:num w:numId="15">
    <w:abstractNumId w:val="12"/>
  </w:num>
  <w:num w:numId="16">
    <w:abstractNumId w:val="6"/>
  </w:num>
  <w:num w:numId="17">
    <w:abstractNumId w:val="26"/>
  </w:num>
  <w:num w:numId="18">
    <w:abstractNumId w:val="37"/>
  </w:num>
  <w:num w:numId="19">
    <w:abstractNumId w:val="1"/>
  </w:num>
  <w:num w:numId="20">
    <w:abstractNumId w:val="7"/>
  </w:num>
  <w:num w:numId="21">
    <w:abstractNumId w:val="18"/>
  </w:num>
  <w:num w:numId="22">
    <w:abstractNumId w:val="14"/>
  </w:num>
  <w:num w:numId="23">
    <w:abstractNumId w:val="28"/>
  </w:num>
  <w:num w:numId="24">
    <w:abstractNumId w:val="42"/>
  </w:num>
  <w:num w:numId="25">
    <w:abstractNumId w:val="3"/>
  </w:num>
  <w:num w:numId="26">
    <w:abstractNumId w:val="25"/>
  </w:num>
  <w:num w:numId="27">
    <w:abstractNumId w:val="38"/>
  </w:num>
  <w:num w:numId="28">
    <w:abstractNumId w:val="19"/>
  </w:num>
  <w:num w:numId="29">
    <w:abstractNumId w:val="31"/>
  </w:num>
  <w:num w:numId="30">
    <w:abstractNumId w:val="30"/>
  </w:num>
  <w:num w:numId="31">
    <w:abstractNumId w:val="41"/>
  </w:num>
  <w:num w:numId="32">
    <w:abstractNumId w:val="17"/>
  </w:num>
  <w:num w:numId="33">
    <w:abstractNumId w:val="8"/>
  </w:num>
  <w:num w:numId="34">
    <w:abstractNumId w:val="33"/>
  </w:num>
  <w:num w:numId="35">
    <w:abstractNumId w:val="36"/>
  </w:num>
  <w:num w:numId="36">
    <w:abstractNumId w:val="11"/>
  </w:num>
  <w:num w:numId="37">
    <w:abstractNumId w:val="39"/>
  </w:num>
  <w:num w:numId="38">
    <w:abstractNumId w:val="20"/>
  </w:num>
  <w:num w:numId="39">
    <w:abstractNumId w:val="21"/>
  </w:num>
  <w:num w:numId="40">
    <w:abstractNumId w:val="5"/>
  </w:num>
  <w:num w:numId="41">
    <w:abstractNumId w:val="44"/>
  </w:num>
  <w:num w:numId="42">
    <w:abstractNumId w:val="23"/>
  </w:num>
  <w:num w:numId="43">
    <w:abstractNumId w:val="35"/>
  </w:num>
  <w:num w:numId="44">
    <w:abstractNumId w:val="24"/>
  </w:num>
  <w:num w:numId="45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C"/>
    <w:rsid w:val="00002182"/>
    <w:rsid w:val="00005465"/>
    <w:rsid w:val="00005953"/>
    <w:rsid w:val="00007274"/>
    <w:rsid w:val="000102AF"/>
    <w:rsid w:val="00023219"/>
    <w:rsid w:val="000346EC"/>
    <w:rsid w:val="000362B3"/>
    <w:rsid w:val="00041D5C"/>
    <w:rsid w:val="00042169"/>
    <w:rsid w:val="00044823"/>
    <w:rsid w:val="000456FE"/>
    <w:rsid w:val="00045A08"/>
    <w:rsid w:val="00050E48"/>
    <w:rsid w:val="000541B1"/>
    <w:rsid w:val="000623E1"/>
    <w:rsid w:val="00074C79"/>
    <w:rsid w:val="0007748B"/>
    <w:rsid w:val="0009435E"/>
    <w:rsid w:val="00097829"/>
    <w:rsid w:val="000A00B8"/>
    <w:rsid w:val="000A2125"/>
    <w:rsid w:val="000A2CCD"/>
    <w:rsid w:val="000A3C3C"/>
    <w:rsid w:val="000C12ED"/>
    <w:rsid w:val="000D3B2F"/>
    <w:rsid w:val="000E21E0"/>
    <w:rsid w:val="000E2EA2"/>
    <w:rsid w:val="000E5944"/>
    <w:rsid w:val="000F5503"/>
    <w:rsid w:val="0010465E"/>
    <w:rsid w:val="00110E66"/>
    <w:rsid w:val="001232CC"/>
    <w:rsid w:val="00125AE9"/>
    <w:rsid w:val="00131F7B"/>
    <w:rsid w:val="00134F77"/>
    <w:rsid w:val="0014494E"/>
    <w:rsid w:val="0014495C"/>
    <w:rsid w:val="00144F96"/>
    <w:rsid w:val="00150DD3"/>
    <w:rsid w:val="0016543F"/>
    <w:rsid w:val="00170A9F"/>
    <w:rsid w:val="00171A2B"/>
    <w:rsid w:val="00181B36"/>
    <w:rsid w:val="001834E1"/>
    <w:rsid w:val="00186DC8"/>
    <w:rsid w:val="001921EF"/>
    <w:rsid w:val="001B2E10"/>
    <w:rsid w:val="001B51D5"/>
    <w:rsid w:val="001B5808"/>
    <w:rsid w:val="001B58B4"/>
    <w:rsid w:val="001C00E0"/>
    <w:rsid w:val="001C0CE7"/>
    <w:rsid w:val="001E1834"/>
    <w:rsid w:val="001E1C45"/>
    <w:rsid w:val="001E38B0"/>
    <w:rsid w:val="001E5C62"/>
    <w:rsid w:val="001F33F0"/>
    <w:rsid w:val="001F35B7"/>
    <w:rsid w:val="001F56D1"/>
    <w:rsid w:val="00201E8E"/>
    <w:rsid w:val="00206516"/>
    <w:rsid w:val="0021729C"/>
    <w:rsid w:val="00217B3C"/>
    <w:rsid w:val="00226A46"/>
    <w:rsid w:val="00236EBB"/>
    <w:rsid w:val="00241BE6"/>
    <w:rsid w:val="00244E8B"/>
    <w:rsid w:val="00245A4A"/>
    <w:rsid w:val="00246009"/>
    <w:rsid w:val="00252B4F"/>
    <w:rsid w:val="00260138"/>
    <w:rsid w:val="0026614B"/>
    <w:rsid w:val="0026713D"/>
    <w:rsid w:val="0027217E"/>
    <w:rsid w:val="00280F68"/>
    <w:rsid w:val="00281303"/>
    <w:rsid w:val="0029295A"/>
    <w:rsid w:val="00292DB7"/>
    <w:rsid w:val="00296EB1"/>
    <w:rsid w:val="002A456C"/>
    <w:rsid w:val="002B122F"/>
    <w:rsid w:val="002B7167"/>
    <w:rsid w:val="002B735E"/>
    <w:rsid w:val="002C058A"/>
    <w:rsid w:val="002C6658"/>
    <w:rsid w:val="002D1BD3"/>
    <w:rsid w:val="002E45D2"/>
    <w:rsid w:val="002E6AF8"/>
    <w:rsid w:val="002E6D5F"/>
    <w:rsid w:val="002F0FE4"/>
    <w:rsid w:val="002F1487"/>
    <w:rsid w:val="002F2AAF"/>
    <w:rsid w:val="002F4202"/>
    <w:rsid w:val="002F4619"/>
    <w:rsid w:val="002F6183"/>
    <w:rsid w:val="002F7324"/>
    <w:rsid w:val="003224A1"/>
    <w:rsid w:val="003242A7"/>
    <w:rsid w:val="00327CB3"/>
    <w:rsid w:val="00334802"/>
    <w:rsid w:val="003354E4"/>
    <w:rsid w:val="00335855"/>
    <w:rsid w:val="00340520"/>
    <w:rsid w:val="003439E9"/>
    <w:rsid w:val="00346E43"/>
    <w:rsid w:val="00362B60"/>
    <w:rsid w:val="003668B6"/>
    <w:rsid w:val="003671B8"/>
    <w:rsid w:val="00370177"/>
    <w:rsid w:val="00373CF3"/>
    <w:rsid w:val="0037744A"/>
    <w:rsid w:val="00382304"/>
    <w:rsid w:val="00382F16"/>
    <w:rsid w:val="00393F63"/>
    <w:rsid w:val="003A1C3D"/>
    <w:rsid w:val="003A6F44"/>
    <w:rsid w:val="003B0E46"/>
    <w:rsid w:val="003B77E1"/>
    <w:rsid w:val="003B77F1"/>
    <w:rsid w:val="003C017D"/>
    <w:rsid w:val="003C05A5"/>
    <w:rsid w:val="003C3067"/>
    <w:rsid w:val="003C5E5F"/>
    <w:rsid w:val="003C787E"/>
    <w:rsid w:val="003F242D"/>
    <w:rsid w:val="003F6604"/>
    <w:rsid w:val="004030FD"/>
    <w:rsid w:val="00407E9A"/>
    <w:rsid w:val="00410632"/>
    <w:rsid w:val="00413BD5"/>
    <w:rsid w:val="0042058C"/>
    <w:rsid w:val="00421AC0"/>
    <w:rsid w:val="00426600"/>
    <w:rsid w:val="0042760A"/>
    <w:rsid w:val="00427B08"/>
    <w:rsid w:val="0043248F"/>
    <w:rsid w:val="00436290"/>
    <w:rsid w:val="00436A7D"/>
    <w:rsid w:val="004377E8"/>
    <w:rsid w:val="00442973"/>
    <w:rsid w:val="00454DA1"/>
    <w:rsid w:val="004628C6"/>
    <w:rsid w:val="00465D86"/>
    <w:rsid w:val="00480A8A"/>
    <w:rsid w:val="00481E01"/>
    <w:rsid w:val="0048471E"/>
    <w:rsid w:val="00487C53"/>
    <w:rsid w:val="00487C8A"/>
    <w:rsid w:val="00495FEE"/>
    <w:rsid w:val="004A0796"/>
    <w:rsid w:val="004A739B"/>
    <w:rsid w:val="004B658A"/>
    <w:rsid w:val="004C452A"/>
    <w:rsid w:val="004C556D"/>
    <w:rsid w:val="004C6EE5"/>
    <w:rsid w:val="004D2A42"/>
    <w:rsid w:val="004D7A65"/>
    <w:rsid w:val="004D7F48"/>
    <w:rsid w:val="004E3036"/>
    <w:rsid w:val="004E52B5"/>
    <w:rsid w:val="004F0606"/>
    <w:rsid w:val="004F2329"/>
    <w:rsid w:val="004F6900"/>
    <w:rsid w:val="005047E7"/>
    <w:rsid w:val="00511027"/>
    <w:rsid w:val="00520E67"/>
    <w:rsid w:val="00522D5B"/>
    <w:rsid w:val="00525953"/>
    <w:rsid w:val="00530AA0"/>
    <w:rsid w:val="0053118F"/>
    <w:rsid w:val="00537112"/>
    <w:rsid w:val="00537358"/>
    <w:rsid w:val="005403B1"/>
    <w:rsid w:val="00540835"/>
    <w:rsid w:val="00545598"/>
    <w:rsid w:val="00550A3E"/>
    <w:rsid w:val="005556AD"/>
    <w:rsid w:val="00562645"/>
    <w:rsid w:val="005660FE"/>
    <w:rsid w:val="0057170F"/>
    <w:rsid w:val="005736C2"/>
    <w:rsid w:val="0058271E"/>
    <w:rsid w:val="00583366"/>
    <w:rsid w:val="0058704B"/>
    <w:rsid w:val="00597A34"/>
    <w:rsid w:val="005A045E"/>
    <w:rsid w:val="005A1AD0"/>
    <w:rsid w:val="005A25A7"/>
    <w:rsid w:val="005A28C6"/>
    <w:rsid w:val="005A79A2"/>
    <w:rsid w:val="005B67C3"/>
    <w:rsid w:val="005C0BFB"/>
    <w:rsid w:val="005E50DE"/>
    <w:rsid w:val="006040F7"/>
    <w:rsid w:val="0061322F"/>
    <w:rsid w:val="00614CB2"/>
    <w:rsid w:val="00624543"/>
    <w:rsid w:val="00626D10"/>
    <w:rsid w:val="006345C3"/>
    <w:rsid w:val="00634AC8"/>
    <w:rsid w:val="006422E0"/>
    <w:rsid w:val="006430B3"/>
    <w:rsid w:val="00650C50"/>
    <w:rsid w:val="00650FE6"/>
    <w:rsid w:val="00651388"/>
    <w:rsid w:val="006546C3"/>
    <w:rsid w:val="00662BF9"/>
    <w:rsid w:val="00670692"/>
    <w:rsid w:val="00671570"/>
    <w:rsid w:val="00673C0E"/>
    <w:rsid w:val="00675A97"/>
    <w:rsid w:val="006765A6"/>
    <w:rsid w:val="006801C3"/>
    <w:rsid w:val="006855C9"/>
    <w:rsid w:val="006910E0"/>
    <w:rsid w:val="006A0BEA"/>
    <w:rsid w:val="006A3856"/>
    <w:rsid w:val="006B7375"/>
    <w:rsid w:val="006C0000"/>
    <w:rsid w:val="006C5DE3"/>
    <w:rsid w:val="006D5EFA"/>
    <w:rsid w:val="006F418A"/>
    <w:rsid w:val="00700520"/>
    <w:rsid w:val="007017B2"/>
    <w:rsid w:val="007271D6"/>
    <w:rsid w:val="0072733C"/>
    <w:rsid w:val="007368A8"/>
    <w:rsid w:val="00740318"/>
    <w:rsid w:val="00740931"/>
    <w:rsid w:val="00747755"/>
    <w:rsid w:val="00751E90"/>
    <w:rsid w:val="00760457"/>
    <w:rsid w:val="00762257"/>
    <w:rsid w:val="00762A10"/>
    <w:rsid w:val="00762A4C"/>
    <w:rsid w:val="0076319E"/>
    <w:rsid w:val="007644C1"/>
    <w:rsid w:val="00767CB3"/>
    <w:rsid w:val="0078174D"/>
    <w:rsid w:val="00782613"/>
    <w:rsid w:val="0079139A"/>
    <w:rsid w:val="007970FC"/>
    <w:rsid w:val="00797221"/>
    <w:rsid w:val="007A2ABA"/>
    <w:rsid w:val="007B0A4E"/>
    <w:rsid w:val="007B7227"/>
    <w:rsid w:val="007C1332"/>
    <w:rsid w:val="007C3C20"/>
    <w:rsid w:val="007C4DA4"/>
    <w:rsid w:val="007C6262"/>
    <w:rsid w:val="007D24C5"/>
    <w:rsid w:val="007D34A4"/>
    <w:rsid w:val="007D35F2"/>
    <w:rsid w:val="007D4137"/>
    <w:rsid w:val="007D5570"/>
    <w:rsid w:val="007E01A2"/>
    <w:rsid w:val="007E28C7"/>
    <w:rsid w:val="007E580D"/>
    <w:rsid w:val="007F071C"/>
    <w:rsid w:val="007F4FAA"/>
    <w:rsid w:val="008018E3"/>
    <w:rsid w:val="008073B2"/>
    <w:rsid w:val="008201ED"/>
    <w:rsid w:val="00824AAC"/>
    <w:rsid w:val="008343EB"/>
    <w:rsid w:val="00834D40"/>
    <w:rsid w:val="008369E3"/>
    <w:rsid w:val="008555D1"/>
    <w:rsid w:val="008609A1"/>
    <w:rsid w:val="008722B7"/>
    <w:rsid w:val="0087775A"/>
    <w:rsid w:val="00885FB3"/>
    <w:rsid w:val="00890954"/>
    <w:rsid w:val="008A67CD"/>
    <w:rsid w:val="008B0256"/>
    <w:rsid w:val="008B10CB"/>
    <w:rsid w:val="008B6F4B"/>
    <w:rsid w:val="008C0C9C"/>
    <w:rsid w:val="008C2806"/>
    <w:rsid w:val="008D3354"/>
    <w:rsid w:val="008D3C98"/>
    <w:rsid w:val="008E4514"/>
    <w:rsid w:val="008E5518"/>
    <w:rsid w:val="008F1CAC"/>
    <w:rsid w:val="008F58E6"/>
    <w:rsid w:val="0090019A"/>
    <w:rsid w:val="00900907"/>
    <w:rsid w:val="00901106"/>
    <w:rsid w:val="00902D1C"/>
    <w:rsid w:val="00903A77"/>
    <w:rsid w:val="00905F7F"/>
    <w:rsid w:val="00922AAC"/>
    <w:rsid w:val="009247F5"/>
    <w:rsid w:val="009258B9"/>
    <w:rsid w:val="009270DD"/>
    <w:rsid w:val="00930D28"/>
    <w:rsid w:val="00933B6C"/>
    <w:rsid w:val="0093460A"/>
    <w:rsid w:val="0093490C"/>
    <w:rsid w:val="0093574B"/>
    <w:rsid w:val="00936F1B"/>
    <w:rsid w:val="00942EC1"/>
    <w:rsid w:val="009443A0"/>
    <w:rsid w:val="00945B7A"/>
    <w:rsid w:val="009505D4"/>
    <w:rsid w:val="0095436C"/>
    <w:rsid w:val="00955195"/>
    <w:rsid w:val="00963E38"/>
    <w:rsid w:val="0096704A"/>
    <w:rsid w:val="00970260"/>
    <w:rsid w:val="00970C85"/>
    <w:rsid w:val="00974211"/>
    <w:rsid w:val="00987F38"/>
    <w:rsid w:val="00992356"/>
    <w:rsid w:val="009A0626"/>
    <w:rsid w:val="009B2CF0"/>
    <w:rsid w:val="009B50B2"/>
    <w:rsid w:val="009B54FF"/>
    <w:rsid w:val="009B5A73"/>
    <w:rsid w:val="009B7AD9"/>
    <w:rsid w:val="009C1FCC"/>
    <w:rsid w:val="009C396F"/>
    <w:rsid w:val="009D23F5"/>
    <w:rsid w:val="009E20A8"/>
    <w:rsid w:val="009E2DF4"/>
    <w:rsid w:val="009E4629"/>
    <w:rsid w:val="009F1A7A"/>
    <w:rsid w:val="00A06667"/>
    <w:rsid w:val="00A12793"/>
    <w:rsid w:val="00A12DE3"/>
    <w:rsid w:val="00A150B1"/>
    <w:rsid w:val="00A16DFD"/>
    <w:rsid w:val="00A17F59"/>
    <w:rsid w:val="00A21066"/>
    <w:rsid w:val="00A2653D"/>
    <w:rsid w:val="00A324D8"/>
    <w:rsid w:val="00A35291"/>
    <w:rsid w:val="00A370F1"/>
    <w:rsid w:val="00A52B5D"/>
    <w:rsid w:val="00A61A40"/>
    <w:rsid w:val="00A6278D"/>
    <w:rsid w:val="00A63DCA"/>
    <w:rsid w:val="00A7245F"/>
    <w:rsid w:val="00A779B8"/>
    <w:rsid w:val="00A87DD2"/>
    <w:rsid w:val="00A900FB"/>
    <w:rsid w:val="00A930FB"/>
    <w:rsid w:val="00A9314E"/>
    <w:rsid w:val="00A9496E"/>
    <w:rsid w:val="00A95378"/>
    <w:rsid w:val="00AA329A"/>
    <w:rsid w:val="00AB26E9"/>
    <w:rsid w:val="00AB47D5"/>
    <w:rsid w:val="00AC1B12"/>
    <w:rsid w:val="00AD4B1D"/>
    <w:rsid w:val="00AD75C1"/>
    <w:rsid w:val="00AE0B4F"/>
    <w:rsid w:val="00AE625E"/>
    <w:rsid w:val="00AF2504"/>
    <w:rsid w:val="00AF306F"/>
    <w:rsid w:val="00AF78A0"/>
    <w:rsid w:val="00AF7B29"/>
    <w:rsid w:val="00B06893"/>
    <w:rsid w:val="00B10AF1"/>
    <w:rsid w:val="00B24EFC"/>
    <w:rsid w:val="00B264F5"/>
    <w:rsid w:val="00B32F81"/>
    <w:rsid w:val="00B330A5"/>
    <w:rsid w:val="00B3333D"/>
    <w:rsid w:val="00B35F35"/>
    <w:rsid w:val="00B42E3F"/>
    <w:rsid w:val="00B448CB"/>
    <w:rsid w:val="00B47BAD"/>
    <w:rsid w:val="00B55F2F"/>
    <w:rsid w:val="00B60F71"/>
    <w:rsid w:val="00B61562"/>
    <w:rsid w:val="00B616F3"/>
    <w:rsid w:val="00B62EFA"/>
    <w:rsid w:val="00B82CEF"/>
    <w:rsid w:val="00B857EB"/>
    <w:rsid w:val="00B90038"/>
    <w:rsid w:val="00B92C20"/>
    <w:rsid w:val="00BA5AAF"/>
    <w:rsid w:val="00BB2856"/>
    <w:rsid w:val="00BB4A83"/>
    <w:rsid w:val="00BB6E7A"/>
    <w:rsid w:val="00BD0511"/>
    <w:rsid w:val="00BD4682"/>
    <w:rsid w:val="00BF0E41"/>
    <w:rsid w:val="00BF2D1C"/>
    <w:rsid w:val="00BF3488"/>
    <w:rsid w:val="00C13217"/>
    <w:rsid w:val="00C202F9"/>
    <w:rsid w:val="00C2176F"/>
    <w:rsid w:val="00C22522"/>
    <w:rsid w:val="00C22A56"/>
    <w:rsid w:val="00C22E19"/>
    <w:rsid w:val="00C322B2"/>
    <w:rsid w:val="00C33E4B"/>
    <w:rsid w:val="00C33E88"/>
    <w:rsid w:val="00C34ECC"/>
    <w:rsid w:val="00C406CF"/>
    <w:rsid w:val="00C6032C"/>
    <w:rsid w:val="00C628A9"/>
    <w:rsid w:val="00C73B45"/>
    <w:rsid w:val="00C74AFB"/>
    <w:rsid w:val="00C828BB"/>
    <w:rsid w:val="00C95882"/>
    <w:rsid w:val="00C96AAD"/>
    <w:rsid w:val="00CB336C"/>
    <w:rsid w:val="00CB4C95"/>
    <w:rsid w:val="00CB5BBF"/>
    <w:rsid w:val="00CB5DC5"/>
    <w:rsid w:val="00CB7024"/>
    <w:rsid w:val="00CD2912"/>
    <w:rsid w:val="00CE3D51"/>
    <w:rsid w:val="00CE4AF9"/>
    <w:rsid w:val="00CF26CD"/>
    <w:rsid w:val="00CF7761"/>
    <w:rsid w:val="00D018E5"/>
    <w:rsid w:val="00D02C3C"/>
    <w:rsid w:val="00D07F85"/>
    <w:rsid w:val="00D20453"/>
    <w:rsid w:val="00D404C1"/>
    <w:rsid w:val="00D46D71"/>
    <w:rsid w:val="00D5307F"/>
    <w:rsid w:val="00D65863"/>
    <w:rsid w:val="00D73AEE"/>
    <w:rsid w:val="00D82BDA"/>
    <w:rsid w:val="00D832AA"/>
    <w:rsid w:val="00D84168"/>
    <w:rsid w:val="00D94578"/>
    <w:rsid w:val="00DA06F0"/>
    <w:rsid w:val="00DB15A7"/>
    <w:rsid w:val="00DB1E32"/>
    <w:rsid w:val="00DC0F6A"/>
    <w:rsid w:val="00DC2459"/>
    <w:rsid w:val="00DC3D08"/>
    <w:rsid w:val="00DD2024"/>
    <w:rsid w:val="00DD3E15"/>
    <w:rsid w:val="00DE259D"/>
    <w:rsid w:val="00DE72DC"/>
    <w:rsid w:val="00DF3309"/>
    <w:rsid w:val="00E06732"/>
    <w:rsid w:val="00E11171"/>
    <w:rsid w:val="00E17B97"/>
    <w:rsid w:val="00E17E6E"/>
    <w:rsid w:val="00E17F5F"/>
    <w:rsid w:val="00E34214"/>
    <w:rsid w:val="00E35A89"/>
    <w:rsid w:val="00E44AE0"/>
    <w:rsid w:val="00E46019"/>
    <w:rsid w:val="00E55DB3"/>
    <w:rsid w:val="00E569E8"/>
    <w:rsid w:val="00E6532A"/>
    <w:rsid w:val="00E73BBC"/>
    <w:rsid w:val="00E8184E"/>
    <w:rsid w:val="00E8500E"/>
    <w:rsid w:val="00E90D8F"/>
    <w:rsid w:val="00E90EE5"/>
    <w:rsid w:val="00E94D46"/>
    <w:rsid w:val="00E9563C"/>
    <w:rsid w:val="00EA135A"/>
    <w:rsid w:val="00EA46A2"/>
    <w:rsid w:val="00EB5144"/>
    <w:rsid w:val="00EC0E5C"/>
    <w:rsid w:val="00EC3A9D"/>
    <w:rsid w:val="00ED110F"/>
    <w:rsid w:val="00ED5FF5"/>
    <w:rsid w:val="00EE1795"/>
    <w:rsid w:val="00EE32A4"/>
    <w:rsid w:val="00EE619A"/>
    <w:rsid w:val="00EE7CBC"/>
    <w:rsid w:val="00EF2ACB"/>
    <w:rsid w:val="00EF5835"/>
    <w:rsid w:val="00F01CF9"/>
    <w:rsid w:val="00F02459"/>
    <w:rsid w:val="00F02CD6"/>
    <w:rsid w:val="00F0409C"/>
    <w:rsid w:val="00F057C8"/>
    <w:rsid w:val="00F1756D"/>
    <w:rsid w:val="00F2511A"/>
    <w:rsid w:val="00F25377"/>
    <w:rsid w:val="00F30E3E"/>
    <w:rsid w:val="00F3359E"/>
    <w:rsid w:val="00F44560"/>
    <w:rsid w:val="00F44AA1"/>
    <w:rsid w:val="00F4679E"/>
    <w:rsid w:val="00F46B58"/>
    <w:rsid w:val="00F47037"/>
    <w:rsid w:val="00F50485"/>
    <w:rsid w:val="00F5175C"/>
    <w:rsid w:val="00F52F11"/>
    <w:rsid w:val="00F60362"/>
    <w:rsid w:val="00F60645"/>
    <w:rsid w:val="00F67E9B"/>
    <w:rsid w:val="00F70181"/>
    <w:rsid w:val="00F70961"/>
    <w:rsid w:val="00F83AB4"/>
    <w:rsid w:val="00F84984"/>
    <w:rsid w:val="00F84CF9"/>
    <w:rsid w:val="00F84F14"/>
    <w:rsid w:val="00FA713E"/>
    <w:rsid w:val="00FB4422"/>
    <w:rsid w:val="00FB49CA"/>
    <w:rsid w:val="00FC1905"/>
    <w:rsid w:val="00FC2B69"/>
    <w:rsid w:val="00FC2FF7"/>
    <w:rsid w:val="00FC3568"/>
    <w:rsid w:val="00FE6A16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D481D"/>
  <w15:docId w15:val="{6B33A549-6482-44B5-A44B-131DA8D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1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  <w:rPr>
      <w:sz w:val="24"/>
    </w:rPr>
  </w:style>
  <w:style w:type="paragraph" w:styleId="a8">
    <w:name w:val="Salutation"/>
    <w:basedOn w:val="a"/>
    <w:next w:val="a"/>
    <w:semiHidden/>
    <w:rPr>
      <w:sz w:val="24"/>
    </w:rPr>
  </w:style>
  <w:style w:type="paragraph" w:styleId="a9">
    <w:name w:val="Closing"/>
    <w:basedOn w:val="a"/>
    <w:next w:val="a"/>
    <w:semiHidden/>
    <w:pPr>
      <w:jc w:val="right"/>
    </w:pPr>
    <w:rPr>
      <w:sz w:val="24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7F4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D7F48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171A2B"/>
    <w:pPr>
      <w:ind w:leftChars="400" w:left="840"/>
    </w:pPr>
  </w:style>
  <w:style w:type="paragraph" w:styleId="ae">
    <w:name w:val="Revision"/>
    <w:hidden/>
    <w:uiPriority w:val="99"/>
    <w:semiHidden/>
    <w:rsid w:val="00B264F5"/>
    <w:rPr>
      <w:rFonts w:ascii="Times New Roman" w:eastAsia="ＭＳ 明朝"/>
      <w:sz w:val="21"/>
    </w:rPr>
  </w:style>
  <w:style w:type="character" w:styleId="af">
    <w:name w:val="annotation reference"/>
    <w:basedOn w:val="a0"/>
    <w:uiPriority w:val="99"/>
    <w:semiHidden/>
    <w:unhideWhenUsed/>
    <w:rsid w:val="00922A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22A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22AAC"/>
    <w:rPr>
      <w:rFonts w:ascii="Times New Roman" w:eastAsia="ＭＳ 明朝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22A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22AAC"/>
    <w:rPr>
      <w:rFonts w:ascii="Times New Roman" w:eastAsia="ＭＳ 明朝"/>
      <w:b/>
      <w:bCs/>
      <w:sz w:val="21"/>
    </w:rPr>
  </w:style>
  <w:style w:type="character" w:customStyle="1" w:styleId="30">
    <w:name w:val="見出し 3 (文字)"/>
    <w:basedOn w:val="a0"/>
    <w:link w:val="3"/>
    <w:uiPriority w:val="9"/>
    <w:semiHidden/>
    <w:rsid w:val="0026614B"/>
    <w:rPr>
      <w:rFonts w:asciiTheme="majorHAnsi" w:eastAsiaTheme="majorEastAsia" w:hAnsiTheme="majorHAnsi" w:cstheme="majorBidi"/>
      <w:sz w:val="21"/>
    </w:rPr>
  </w:style>
  <w:style w:type="character" w:customStyle="1" w:styleId="a5">
    <w:name w:val="フッター (文字)"/>
    <w:basedOn w:val="a0"/>
    <w:link w:val="a4"/>
    <w:uiPriority w:val="99"/>
    <w:rsid w:val="007C4DA4"/>
    <w:rPr>
      <w:rFonts w:ascii="Times New Roman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to51\Downloads\dpi-let&#65288;&#2608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D3D2-C0FA-4FAF-8642-1FEAFB17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dpi-let（日）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スタジオＩ運営委員会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佐藤 聡</cp:lastModifiedBy>
  <cp:revision>2</cp:revision>
  <cp:lastPrinted>2016-12-26T02:19:00Z</cp:lastPrinted>
  <dcterms:created xsi:type="dcterms:W3CDTF">2023-11-12T04:19:00Z</dcterms:created>
  <dcterms:modified xsi:type="dcterms:W3CDTF">2023-11-12T04:19:00Z</dcterms:modified>
</cp:coreProperties>
</file>