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F43" w:rsidRPr="00EE3B56" w:rsidRDefault="00A1674A">
      <w:pPr>
        <w:autoSpaceDN w:val="0"/>
        <w:spacing w:line="24" w:lineRule="atLeast"/>
        <w:ind w:right="105"/>
        <w:jc w:val="right"/>
        <w:rPr>
          <w:rFonts w:ascii="UD Digi Kyokasho NK-R" w:eastAsia="UD Digi Kyokasho NK-R" w:hint="eastAsia"/>
        </w:rPr>
      </w:pPr>
      <w:r w:rsidRPr="00EE3B56">
        <w:rPr>
          <w:rFonts w:ascii="UD Digi Kyokasho NK-R" w:eastAsia="UD Digi Kyokasho NK-R" w:hint="eastAsia"/>
        </w:rPr>
        <w:t>2020年7月　　日</w:t>
      </w:r>
    </w:p>
    <w:p w:rsidR="00E72F43" w:rsidRPr="00EE3B56" w:rsidRDefault="00E72F43">
      <w:pPr>
        <w:autoSpaceDN w:val="0"/>
        <w:spacing w:line="24" w:lineRule="atLeast"/>
        <w:jc w:val="left"/>
        <w:rPr>
          <w:rFonts w:ascii="UD Digi Kyokasho NK-R" w:eastAsia="UD Digi Kyokasho NK-R" w:hint="eastAsia"/>
        </w:rPr>
      </w:pPr>
    </w:p>
    <w:p w:rsidR="00E72F43" w:rsidRPr="00EE3B56" w:rsidRDefault="00A1674A">
      <w:pPr>
        <w:autoSpaceDN w:val="0"/>
        <w:spacing w:line="24" w:lineRule="atLeast"/>
        <w:jc w:val="center"/>
        <w:rPr>
          <w:rFonts w:ascii="UD Digi Kyokasho NK-R" w:eastAsia="UD Digi Kyokasho NK-R" w:hint="eastAsia"/>
          <w:lang w:eastAsia="zh-CN"/>
        </w:rPr>
      </w:pPr>
      <w:r w:rsidRPr="00EE3B56">
        <w:rPr>
          <w:rFonts w:ascii="UD Digi Kyokasho NK-R" w:eastAsia="UD Digi Kyokasho NK-R" w:hint="eastAsia"/>
          <w:sz w:val="28"/>
          <w:szCs w:val="24"/>
        </w:rPr>
        <w:t>京都ALS女性殺害事件</w:t>
      </w:r>
      <w:r w:rsidRPr="00EE3B56">
        <w:rPr>
          <w:rFonts w:ascii="UD Digi Kyokasho NK-R" w:eastAsia="UD Digi Kyokasho NK-R" w:hint="eastAsia"/>
          <w:sz w:val="28"/>
          <w:szCs w:val="24"/>
          <w:lang w:eastAsia="zh-CN"/>
        </w:rPr>
        <w:t>に対する声明</w:t>
      </w:r>
    </w:p>
    <w:p w:rsidR="00E72F43" w:rsidRPr="00EE3B56" w:rsidRDefault="00E72F43">
      <w:pPr>
        <w:autoSpaceDN w:val="0"/>
        <w:spacing w:line="24" w:lineRule="atLeast"/>
        <w:jc w:val="center"/>
        <w:rPr>
          <w:rFonts w:ascii="UD Digi Kyokasho NK-R" w:eastAsia="UD Digi Kyokasho NK-R" w:hint="eastAsia"/>
          <w:lang w:eastAsia="zh-CN"/>
        </w:rPr>
      </w:pP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全国自立生活センター協議会</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rPr>
        <w:t>認定NPO</w:t>
      </w:r>
      <w:r w:rsidRPr="00EE3B56">
        <w:rPr>
          <w:rFonts w:ascii="UD Digi Kyokasho NK-R" w:eastAsia="UD Digi Kyokasho NK-R" w:hint="eastAsia"/>
          <w:lang w:eastAsia="zh-CN"/>
        </w:rPr>
        <w:t>法人DPI日本会議</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NPO法人 ALS/MNDサポートセンターさくら会</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NPO 法人 境を越えて</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呼ネット(人工呼吸器ユーザーネットワーク)</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バクバクの会~人工呼吸器とともに生きる~</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神経筋疾患ネットワーク</w:t>
      </w:r>
    </w:p>
    <w:p w:rsidR="00E72F43" w:rsidRPr="00EE3B56" w:rsidRDefault="00A1674A">
      <w:pPr>
        <w:autoSpaceDN w:val="0"/>
        <w:spacing w:line="24" w:lineRule="atLeast"/>
        <w:jc w:val="right"/>
        <w:rPr>
          <w:rFonts w:ascii="UD Digi Kyokasho NK-R" w:eastAsia="UD Digi Kyokasho NK-R" w:hint="eastAsia"/>
          <w:lang w:eastAsia="zh-CN"/>
        </w:rPr>
      </w:pPr>
      <w:r w:rsidRPr="00EE3B56">
        <w:rPr>
          <w:rFonts w:ascii="UD Digi Kyokasho NK-R" w:eastAsia="UD Digi Kyokasho NK-R" w:hint="eastAsia"/>
          <w:lang w:eastAsia="zh-CN"/>
        </w:rPr>
        <w:t>(順不同)</w:t>
      </w:r>
    </w:p>
    <w:p w:rsidR="00E72F43" w:rsidRPr="00EE3B56" w:rsidRDefault="00A1674A">
      <w:pPr>
        <w:autoSpaceDN w:val="0"/>
        <w:spacing w:line="24" w:lineRule="atLeast"/>
        <w:rPr>
          <w:rFonts w:ascii="UD Digi Kyokasho NK-R" w:eastAsia="UD Digi Kyokasho NK-R" w:hint="eastAsia"/>
          <w:szCs w:val="21"/>
          <w:lang w:eastAsia="zh-CN"/>
        </w:rPr>
      </w:pPr>
      <w:r w:rsidRPr="00EE3B56">
        <w:rPr>
          <w:rFonts w:ascii="UD Digi Kyokasho NK-R" w:eastAsia="UD Digi Kyokasho NK-R" w:hint="eastAsia"/>
          <w:szCs w:val="21"/>
          <w:lang w:eastAsia="zh-CN"/>
        </w:rPr>
        <w:t xml:space="preserve"> </w:t>
      </w:r>
    </w:p>
    <w:p w:rsidR="00EE3B56" w:rsidRDefault="00A1674A" w:rsidP="00EE3B56">
      <w:pPr>
        <w:autoSpaceDN w:val="0"/>
        <w:spacing w:line="24" w:lineRule="atLeast"/>
        <w:rPr>
          <w:rFonts w:ascii="UD Digi Kyokasho NK-R" w:eastAsia="UD Digi Kyokasho NK-R"/>
          <w:sz w:val="22"/>
          <w:szCs w:val="22"/>
          <w:lang w:eastAsia="zh-CN"/>
        </w:rPr>
      </w:pPr>
      <w:r w:rsidRPr="00EE3B56">
        <w:rPr>
          <w:rFonts w:ascii="UD Digi Kyokasho NK-R" w:eastAsia="UD Digi Kyokasho NK-R" w:hint="eastAsia"/>
          <w:sz w:val="22"/>
          <w:szCs w:val="22"/>
          <w:lang w:eastAsia="zh-CN"/>
        </w:rPr>
        <w:t xml:space="preserve">　私たちは、どんな</w:t>
      </w:r>
      <w:r w:rsidRPr="00EE3B56">
        <w:rPr>
          <w:rFonts w:ascii="UD Digi Kyokasho NK-R" w:eastAsia="UD Digi Kyokasho NK-R" w:hint="eastAsia"/>
          <w:sz w:val="22"/>
          <w:szCs w:val="22"/>
        </w:rPr>
        <w:t>に</w:t>
      </w:r>
      <w:r w:rsidRPr="00EE3B56">
        <w:rPr>
          <w:rFonts w:ascii="UD Digi Kyokasho NK-R" w:eastAsia="UD Digi Kyokasho NK-R" w:hint="eastAsia"/>
          <w:sz w:val="22"/>
          <w:szCs w:val="22"/>
          <w:lang w:eastAsia="zh-CN"/>
        </w:rPr>
        <w:t>重度な障害があっても地域で当たり前に生活し、障害のない</w:t>
      </w:r>
      <w:r w:rsidRPr="00EE3B56">
        <w:rPr>
          <w:rFonts w:ascii="UD Digi Kyokasho NK-R" w:eastAsia="UD Digi Kyokasho NK-R" w:hint="eastAsia"/>
          <w:sz w:val="22"/>
          <w:szCs w:val="22"/>
        </w:rPr>
        <w:t>人</w:t>
      </w:r>
      <w:r w:rsidRPr="00EE3B56">
        <w:rPr>
          <w:rFonts w:ascii="UD Digi Kyokasho NK-R" w:eastAsia="UD Digi Kyokasho NK-R" w:hint="eastAsia"/>
          <w:sz w:val="22"/>
          <w:szCs w:val="22"/>
          <w:lang w:eastAsia="zh-CN"/>
        </w:rPr>
        <w:t>と同じ権利を持ち、地域の中で共にある社会の実現を目指して活動する障害当事者団体です。</w:t>
      </w:r>
    </w:p>
    <w:p w:rsidR="005269D2" w:rsidRDefault="00A1674A" w:rsidP="005269D2">
      <w:pPr>
        <w:autoSpaceDN w:val="0"/>
        <w:spacing w:line="24" w:lineRule="atLeast"/>
        <w:rPr>
          <w:rFonts w:ascii="UD Digi Kyokasho NK-R" w:eastAsia="UD Digi Kyokasho NK-R"/>
          <w:sz w:val="22"/>
          <w:szCs w:val="22"/>
        </w:rPr>
      </w:pPr>
      <w:r w:rsidRPr="00EE3B56">
        <w:rPr>
          <w:rFonts w:ascii="UD Digi Kyokasho NK-R" w:eastAsia="UD Digi Kyokasho NK-R" w:hint="eastAsia"/>
          <w:sz w:val="22"/>
          <w:szCs w:val="22"/>
        </w:rPr>
        <w:t xml:space="preserve">　京都市で昨年11月、筋萎縮性側索硬化症（ALS）で障害福祉サービスの重度訪問介護を利用し、24時間の介助体制で自立生活を送る林優里さん（当時51歳）を殺害したとして、元厚生労働省技官で医師の大久保愉一容疑者と、医師の山本直樹容疑者が逮捕されました。捜査関係者によると、林さんは以前から周囲に「安楽死させてほしい」と話しており、2人とは会員制交流サイト（SNS）を介して知り合い、直接の面識はなく、林さんからの依頼を受けて、昨年11月30日夕方、京都市にある林さんの自宅を訪れ、大量の薬物を投与し、殺害したとみられています。大久保容疑者は「高齢者は見るからにゾンビ」などとネットに仮名で投稿し、高齢者への医療は社会資源の無駄、寝たきり高齢者はどこかに棄てるべき</w:t>
      </w:r>
      <w:proofErr w:type="gramStart"/>
      <w:r w:rsidRPr="00EE3B56">
        <w:rPr>
          <w:rFonts w:ascii="UD Digi Kyokasho NK-R" w:eastAsia="UD Digi Kyokasho NK-R" w:hint="eastAsia"/>
          <w:sz w:val="22"/>
          <w:szCs w:val="22"/>
        </w:rPr>
        <w:t>と</w:t>
      </w:r>
      <w:proofErr w:type="gramEnd"/>
      <w:r w:rsidRPr="00EE3B56">
        <w:rPr>
          <w:rFonts w:ascii="UD Digi Kyokasho NK-R" w:eastAsia="UD Digi Kyokasho NK-R" w:hint="eastAsia"/>
          <w:sz w:val="22"/>
          <w:szCs w:val="22"/>
        </w:rPr>
        <w:t>優生思想的な主張を繰り返し、安楽死法制化にもたびたび言及していたとのことです。そして、とうとうALSという難病により常時介助を必要とする重度障害の</w:t>
      </w:r>
      <w:r w:rsidR="00B81082" w:rsidRPr="00EE3B56">
        <w:rPr>
          <w:rFonts w:ascii="UD Digi Kyokasho NK-R" w:eastAsia="UD Digi Kyokasho NK-R" w:hint="eastAsia"/>
          <w:sz w:val="22"/>
          <w:szCs w:val="22"/>
        </w:rPr>
        <w:t>ある</w:t>
      </w:r>
      <w:r w:rsidRPr="00EE3B56">
        <w:rPr>
          <w:rFonts w:ascii="UD Digi Kyokasho NK-R" w:eastAsia="UD Digi Kyokasho NK-R" w:hint="eastAsia"/>
          <w:sz w:val="22"/>
          <w:szCs w:val="22"/>
        </w:rPr>
        <w:t>林さんの死に手を下してしまいましたが、この行為にＳＮＳ上で多くの人が容認する意見を寄せていることは、すべての障害</w:t>
      </w:r>
      <w:r w:rsidR="00B81082" w:rsidRPr="00EE3B56">
        <w:rPr>
          <w:rFonts w:ascii="UD Digi Kyokasho NK-R" w:eastAsia="UD Digi Kyokasho NK-R" w:hint="eastAsia"/>
          <w:sz w:val="22"/>
          <w:szCs w:val="22"/>
        </w:rPr>
        <w:t>のある</w:t>
      </w:r>
      <w:r w:rsidRPr="00EE3B56">
        <w:rPr>
          <w:rFonts w:ascii="UD Digi Kyokasho NK-R" w:eastAsia="UD Digi Kyokasho NK-R" w:hint="eastAsia"/>
          <w:sz w:val="22"/>
          <w:szCs w:val="22"/>
        </w:rPr>
        <w:t>者にとって恐怖以外の何物でもありません。</w:t>
      </w:r>
      <w:r w:rsidR="005269D2">
        <w:rPr>
          <w:rFonts w:ascii="UD Digi Kyokasho NK-R" w:eastAsia="UD Digi Kyokasho NK-R" w:hint="eastAsia"/>
          <w:sz w:val="22"/>
          <w:szCs w:val="22"/>
        </w:rPr>
        <w:t>また</w:t>
      </w:r>
      <w:r w:rsidRPr="00EE3B56">
        <w:rPr>
          <w:rFonts w:ascii="UD Digi Kyokasho NK-R" w:eastAsia="UD Digi Kyokasho NK-R" w:hint="eastAsia"/>
          <w:sz w:val="22"/>
          <w:szCs w:val="22"/>
        </w:rPr>
        <w:t>報道では、「安楽死」という言葉がクローズアップされていますが、</w:t>
      </w:r>
      <w:r w:rsidR="00EE3B56" w:rsidRPr="005269D2">
        <w:rPr>
          <w:rFonts w:ascii="UD Digi Kyokasho NK-R" w:eastAsia="UD Digi Kyokasho NK-R" w:hint="eastAsia"/>
          <w:b/>
          <w:bCs/>
          <w:sz w:val="22"/>
          <w:szCs w:val="22"/>
          <w:u w:val="single"/>
        </w:rPr>
        <w:t>『</w:t>
      </w:r>
      <w:r w:rsidRPr="005269D2">
        <w:rPr>
          <w:rFonts w:ascii="UD Digi Kyokasho NK-R" w:eastAsia="UD Digi Kyokasho NK-R" w:hint="eastAsia"/>
          <w:b/>
          <w:bCs/>
          <w:sz w:val="22"/>
          <w:szCs w:val="22"/>
          <w:u w:val="single"/>
        </w:rPr>
        <w:t>この事件はネットを介した殺人</w:t>
      </w:r>
      <w:r w:rsidR="00FF6C11" w:rsidRPr="005269D2">
        <w:rPr>
          <w:rFonts w:ascii="UD Digi Kyokasho NK-R" w:eastAsia="UD Digi Kyokasho NK-R" w:hint="eastAsia"/>
          <w:b/>
          <w:bCs/>
          <w:sz w:val="22"/>
          <w:szCs w:val="22"/>
          <w:u w:val="single"/>
        </w:rPr>
        <w:t>に他なりません。</w:t>
      </w:r>
      <w:r w:rsidR="00EE3B56" w:rsidRPr="005269D2">
        <w:rPr>
          <w:rFonts w:ascii="UD Digi Kyokasho NK-R" w:eastAsia="UD Digi Kyokasho NK-R" w:hint="eastAsia"/>
          <w:b/>
          <w:bCs/>
          <w:sz w:val="22"/>
          <w:szCs w:val="22"/>
          <w:u w:val="single"/>
        </w:rPr>
        <w:t>』</w:t>
      </w:r>
    </w:p>
    <w:p w:rsidR="00EE3B56" w:rsidRDefault="005D0473" w:rsidP="00EE3B56">
      <w:pPr>
        <w:autoSpaceDN w:val="0"/>
        <w:spacing w:line="24" w:lineRule="atLeast"/>
        <w:ind w:firstLineChars="50" w:firstLine="110"/>
        <w:rPr>
          <w:rFonts w:ascii="UD Digi Kyokasho NK-R" w:eastAsia="UD Digi Kyokasho NK-R" w:hAnsi="Helvetica"/>
          <w:color w:val="000000"/>
          <w:sz w:val="22"/>
          <w:szCs w:val="22"/>
        </w:rPr>
      </w:pPr>
      <w:r>
        <w:rPr>
          <w:rFonts w:ascii="UD Digi Kyokasho NK-R" w:eastAsia="UD Digi Kyokasho NK-R" w:hint="eastAsia"/>
          <w:sz w:val="22"/>
          <w:szCs w:val="22"/>
        </w:rPr>
        <w:t>また、</w:t>
      </w:r>
      <w:r w:rsidR="00FF6C11" w:rsidRPr="00EE3B56">
        <w:rPr>
          <w:rFonts w:ascii="UD Digi Kyokasho NK-R" w:eastAsia="UD Digi Kyokasho NK-R" w:hint="eastAsia"/>
          <w:sz w:val="22"/>
          <w:szCs w:val="22"/>
        </w:rPr>
        <w:t>今回の事件を受けて、「安楽死法」「尊厳死法」の議論を進めようと言った</w:t>
      </w:r>
      <w:r w:rsidR="00DF1E53" w:rsidRPr="00EE3B56">
        <w:rPr>
          <w:rFonts w:ascii="UD Digi Kyokasho NK-R" w:eastAsia="UD Digi Kyokasho NK-R" w:hint="eastAsia"/>
          <w:sz w:val="22"/>
          <w:szCs w:val="22"/>
        </w:rPr>
        <w:t>主張が持ち出されて</w:t>
      </w:r>
      <w:r w:rsidR="00FF6C11" w:rsidRPr="00EE3B56">
        <w:rPr>
          <w:rFonts w:ascii="UD Digi Kyokasho NK-R" w:eastAsia="UD Digi Kyokasho NK-R" w:hint="eastAsia"/>
          <w:sz w:val="22"/>
          <w:szCs w:val="22"/>
        </w:rPr>
        <w:t>きていますが、</w:t>
      </w:r>
      <w:r w:rsidR="00A1674A" w:rsidRPr="00EE3B56">
        <w:rPr>
          <w:rFonts w:ascii="UD Digi Kyokasho NK-R" w:eastAsia="UD Digi Kyokasho NK-R" w:hint="eastAsia"/>
          <w:sz w:val="22"/>
          <w:szCs w:val="22"/>
        </w:rPr>
        <w:t>安楽死</w:t>
      </w:r>
      <w:r w:rsidR="00FF6C11" w:rsidRPr="00EE3B56">
        <w:rPr>
          <w:rFonts w:ascii="UD Digi Kyokasho NK-R" w:eastAsia="UD Digi Kyokasho NK-R" w:hint="eastAsia"/>
          <w:sz w:val="22"/>
          <w:szCs w:val="22"/>
        </w:rPr>
        <w:t>・尊厳死</w:t>
      </w:r>
      <w:r w:rsidR="00A1674A" w:rsidRPr="00EE3B56">
        <w:rPr>
          <w:rFonts w:ascii="UD Digi Kyokasho NK-R" w:eastAsia="UD Digi Kyokasho NK-R" w:hint="eastAsia"/>
          <w:sz w:val="22"/>
          <w:szCs w:val="22"/>
        </w:rPr>
        <w:t>の合法化などもってのほかです。</w:t>
      </w:r>
      <w:r w:rsidR="0054435C" w:rsidRPr="00EE3B56">
        <w:rPr>
          <w:rFonts w:ascii="UD Digi Kyokasho NK-R" w:eastAsia="UD Digi Kyokasho NK-R" w:hAnsi="Helvetica" w:hint="eastAsia"/>
          <w:color w:val="000000"/>
          <w:sz w:val="22"/>
          <w:szCs w:val="22"/>
        </w:rPr>
        <w:t>生きているのが辛いから自ら死を選ぶという意味では、尊厳死も安楽死も自殺と一緒ではないでしょうか。自殺対策大綱で「</w:t>
      </w:r>
      <w:r w:rsidR="0054435C" w:rsidRPr="00EE3B56">
        <w:rPr>
          <w:rFonts w:ascii="UD Digi Kyokasho NK-R" w:eastAsia="UD Digi Kyokasho NK-R" w:hAnsi="MeiryoUI" w:hint="eastAsia"/>
          <w:sz w:val="22"/>
          <w:szCs w:val="22"/>
        </w:rPr>
        <w:t>誰も自殺に追い込まれることのない社会の実現を目指す」と掲げ、</w:t>
      </w:r>
      <w:r w:rsidR="0054435C" w:rsidRPr="00EE3B56">
        <w:rPr>
          <w:rFonts w:ascii="UD Digi Kyokasho NK-R" w:eastAsia="UD Digi Kyokasho NK-R" w:hAnsi="Helvetica" w:hint="eastAsia"/>
          <w:color w:val="000000"/>
          <w:sz w:val="22"/>
          <w:szCs w:val="22"/>
        </w:rPr>
        <w:t>国をあげて自殺率を減らそうとしている一方で、尊厳死や安楽死を法制化しようというのは矛盾以外の何者でもありません。自殺者としてカウントしなければ良いという問題ではないと考えます。</w:t>
      </w:r>
      <w:r w:rsidR="00EE3B56">
        <w:rPr>
          <w:rFonts w:ascii="UD Digi Kyokasho NK-R" w:eastAsia="UD Digi Kyokasho NK-R" w:hAnsi="Helvetica" w:hint="eastAsia"/>
          <w:color w:val="000000"/>
          <w:sz w:val="22"/>
          <w:szCs w:val="22"/>
        </w:rPr>
        <w:t xml:space="preserve">　　</w:t>
      </w:r>
    </w:p>
    <w:p w:rsidR="00E72F43" w:rsidRPr="00EE3B56" w:rsidRDefault="00A1674A" w:rsidP="00EE3B56">
      <w:pPr>
        <w:autoSpaceDN w:val="0"/>
        <w:spacing w:line="24" w:lineRule="atLeast"/>
        <w:ind w:firstLineChars="50" w:firstLine="110"/>
        <w:rPr>
          <w:rFonts w:ascii="UD Digi Kyokasho NK-R" w:eastAsia="UD Digi Kyokasho NK-R" w:hint="eastAsia"/>
          <w:sz w:val="22"/>
          <w:szCs w:val="22"/>
        </w:rPr>
      </w:pPr>
      <w:r w:rsidRPr="00EE3B56">
        <w:rPr>
          <w:rFonts w:ascii="UD Digi Kyokasho NK-R" w:eastAsia="UD Digi Kyokasho NK-R" w:hAnsi="ＭＳ Ｐゴシック" w:cs="ＭＳ Ｐゴシック" w:hint="eastAsia"/>
          <w:kern w:val="0"/>
          <w:sz w:val="22"/>
          <w:szCs w:val="22"/>
        </w:rPr>
        <w:t>被害者の林さんは24時間介護サービスを受けていて、地域生活・自立生活が保障されて</w:t>
      </w:r>
      <w:r w:rsidR="005269D2">
        <w:rPr>
          <w:rFonts w:ascii="UD Digi Kyokasho NK-R" w:eastAsia="UD Digi Kyokasho NK-R" w:hAnsi="ＭＳ Ｐゴシック" w:cs="ＭＳ Ｐゴシック" w:hint="eastAsia"/>
          <w:kern w:val="0"/>
          <w:sz w:val="22"/>
          <w:szCs w:val="22"/>
        </w:rPr>
        <w:t>いて</w:t>
      </w:r>
      <w:r w:rsidRPr="00EE3B56">
        <w:rPr>
          <w:rFonts w:ascii="UD Digi Kyokasho NK-R" w:eastAsia="UD Digi Kyokasho NK-R" w:hAnsi="ＭＳ Ｐゴシック" w:cs="ＭＳ Ｐゴシック" w:hint="eastAsia"/>
          <w:kern w:val="0"/>
          <w:sz w:val="22"/>
          <w:szCs w:val="22"/>
        </w:rPr>
        <w:t>も、このような殺人事件が起きてしまいました。そして、ＳＮＳを通して多くの人が、安楽死を強く望んだ林さんに同情と賛同を寄せていることの根底には、「生産性のない重度障害者は生きる価値がない」という誤った論調があります。</w:t>
      </w:r>
    </w:p>
    <w:p w:rsidR="00E72F43" w:rsidRPr="00EE3B56" w:rsidRDefault="00A1674A" w:rsidP="00EE3B56">
      <w:pPr>
        <w:widowControl/>
        <w:ind w:firstLineChars="50" w:firstLine="110"/>
        <w:jc w:val="left"/>
        <w:rPr>
          <w:rFonts w:ascii="UD Digi Kyokasho NK-R" w:eastAsia="UD Digi Kyokasho NK-R" w:hAnsi="ＭＳ Ｐゴシック" w:cs="ＭＳ Ｐゴシック" w:hint="eastAsia"/>
          <w:kern w:val="0"/>
          <w:sz w:val="22"/>
          <w:szCs w:val="22"/>
        </w:rPr>
      </w:pPr>
      <w:r w:rsidRPr="00EE3B56">
        <w:rPr>
          <w:rFonts w:ascii="UD Digi Kyokasho NK-R" w:eastAsia="UD Digi Kyokasho NK-R" w:hAnsi="Helvetica" w:cs="ＭＳ Ｐゴシック" w:hint="eastAsia"/>
          <w:color w:val="000000"/>
          <w:kern w:val="0"/>
          <w:sz w:val="22"/>
          <w:szCs w:val="22"/>
        </w:rPr>
        <w:t>そもそも人は本来生きていること</w:t>
      </w:r>
      <w:r w:rsidR="00FF6C11" w:rsidRPr="00EE3B56">
        <w:rPr>
          <w:rFonts w:ascii="UD Digi Kyokasho NK-R" w:eastAsia="UD Digi Kyokasho NK-R" w:hAnsi="Helvetica" w:cs="ＭＳ Ｐゴシック" w:hint="eastAsia"/>
          <w:color w:val="000000"/>
          <w:kern w:val="0"/>
          <w:sz w:val="22"/>
          <w:szCs w:val="22"/>
        </w:rPr>
        <w:t>それ自体で認められるべきなのです</w:t>
      </w:r>
      <w:r w:rsidRPr="00EE3B56">
        <w:rPr>
          <w:rFonts w:ascii="UD Digi Kyokasho NK-R" w:eastAsia="UD Digi Kyokasho NK-R" w:hAnsi="Helvetica" w:cs="ＭＳ Ｐゴシック" w:hint="eastAsia"/>
          <w:color w:val="000000"/>
          <w:kern w:val="0"/>
          <w:sz w:val="22"/>
          <w:szCs w:val="22"/>
        </w:rPr>
        <w:t>。怖いのはいつも命に対して少数派が除外され、多数派の価値で測られ、それが全てであるかのように扱われることです。</w:t>
      </w:r>
    </w:p>
    <w:p w:rsidR="00EE3B56" w:rsidRDefault="00A1674A" w:rsidP="00EE3B56">
      <w:pPr>
        <w:autoSpaceDN w:val="0"/>
        <w:spacing w:line="24" w:lineRule="atLeast"/>
        <w:ind w:firstLineChars="50" w:firstLine="110"/>
        <w:rPr>
          <w:rFonts w:ascii="UD Digi Kyokasho NK-R" w:eastAsia="UD Digi Kyokasho NK-R"/>
          <w:sz w:val="22"/>
          <w:szCs w:val="22"/>
        </w:rPr>
      </w:pPr>
      <w:r w:rsidRPr="00EE3B56">
        <w:rPr>
          <w:rFonts w:ascii="UD Digi Kyokasho NK-R" w:eastAsia="UD Digi Kyokasho NK-R" w:hint="eastAsia"/>
          <w:sz w:val="22"/>
          <w:szCs w:val="22"/>
        </w:rPr>
        <w:t>私たちは、被害者の林さんがどのような悲しみを抱えていたか、介護現場が抱えていた課題は何なのかを検証することを求めます。そして、障害を理由に「安楽死させてほしい」と思わなくてもよい社会の構築を訴えます。</w:t>
      </w:r>
    </w:p>
    <w:p w:rsidR="00E72F43" w:rsidRPr="00EE3B56" w:rsidRDefault="00A1674A" w:rsidP="00EE3B56">
      <w:pPr>
        <w:autoSpaceDN w:val="0"/>
        <w:spacing w:line="24" w:lineRule="atLeast"/>
        <w:ind w:firstLineChars="50" w:firstLine="110"/>
        <w:rPr>
          <w:rFonts w:ascii="UD Digi Kyokasho NK-R" w:eastAsia="UD Digi Kyokasho NK-R" w:hint="eastAsia"/>
          <w:sz w:val="22"/>
          <w:szCs w:val="22"/>
        </w:rPr>
      </w:pPr>
      <w:r w:rsidRPr="00EE3B56">
        <w:rPr>
          <w:rFonts w:ascii="UD Digi Kyokasho NK-R" w:eastAsia="UD Digi Kyokasho NK-R" w:hint="eastAsia"/>
          <w:sz w:val="22"/>
          <w:szCs w:val="22"/>
        </w:rPr>
        <w:t>私たちは、これからも社会的サポートが必要な人でも一人の人間として尊重され、「生きる権利」が大切にされる社会、「生きる」選択が妨げられることなく、だれもが自分らしく最後まで生きたいと思え、それが当たり前に叶う社会の在り方を強く訴え続けていきます。</w:t>
      </w:r>
    </w:p>
    <w:sectPr w:rsidR="00E72F43" w:rsidRPr="00EE3B56" w:rsidSect="00EE3B5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1479" w:rsidRDefault="002D1479">
      <w:r>
        <w:separator/>
      </w:r>
    </w:p>
  </w:endnote>
  <w:endnote w:type="continuationSeparator" w:id="0">
    <w:p w:rsidR="002D1479" w:rsidRDefault="002D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UD Digi Kyokasho NK-R">
    <w:panose1 w:val="02020400000000000000"/>
    <w:charset w:val="80"/>
    <w:family w:val="roman"/>
    <w:pitch w:val="variable"/>
    <w:sig w:usb0="800002A3" w:usb1="2AC7ECFA" w:usb2="00000010" w:usb3="00000000" w:csb0="00020000" w:csb1="00000000"/>
  </w:font>
  <w:font w:name="Helvetica">
    <w:panose1 w:val="00000000000000000000"/>
    <w:charset w:val="00"/>
    <w:family w:val="auto"/>
    <w:pitch w:val="variable"/>
    <w:sig w:usb0="E00002FF" w:usb1="5000785B" w:usb2="00000000" w:usb3="00000000" w:csb0="0000019F" w:csb1="00000000"/>
  </w:font>
  <w:font w:name="MeiryoUI">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F43" w:rsidRDefault="00E72F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F43" w:rsidRDefault="00E72F4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F43" w:rsidRDefault="00E72F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1479" w:rsidRDefault="002D1479">
      <w:r>
        <w:separator/>
      </w:r>
    </w:p>
  </w:footnote>
  <w:footnote w:type="continuationSeparator" w:id="0">
    <w:p w:rsidR="002D1479" w:rsidRDefault="002D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F43" w:rsidRDefault="00E72F4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F43" w:rsidRDefault="00E72F4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2F43" w:rsidRDefault="00E72F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002A"/>
    <w:rsid w:val="0007507E"/>
    <w:rsid w:val="00086ABD"/>
    <w:rsid w:val="000E7637"/>
    <w:rsid w:val="001400C5"/>
    <w:rsid w:val="00172A27"/>
    <w:rsid w:val="002D1479"/>
    <w:rsid w:val="002D5404"/>
    <w:rsid w:val="00316F62"/>
    <w:rsid w:val="0032386F"/>
    <w:rsid w:val="0038352D"/>
    <w:rsid w:val="0041780D"/>
    <w:rsid w:val="004D36D9"/>
    <w:rsid w:val="004D679C"/>
    <w:rsid w:val="00502E4B"/>
    <w:rsid w:val="00520137"/>
    <w:rsid w:val="005269D2"/>
    <w:rsid w:val="0054435C"/>
    <w:rsid w:val="00576DCF"/>
    <w:rsid w:val="005D0473"/>
    <w:rsid w:val="0063276F"/>
    <w:rsid w:val="006636F8"/>
    <w:rsid w:val="006652EA"/>
    <w:rsid w:val="006E77B6"/>
    <w:rsid w:val="006F6292"/>
    <w:rsid w:val="0077661A"/>
    <w:rsid w:val="00787970"/>
    <w:rsid w:val="00815A7C"/>
    <w:rsid w:val="008F7E85"/>
    <w:rsid w:val="00960714"/>
    <w:rsid w:val="009F375F"/>
    <w:rsid w:val="00A12639"/>
    <w:rsid w:val="00A1674A"/>
    <w:rsid w:val="00A4472E"/>
    <w:rsid w:val="00A6553A"/>
    <w:rsid w:val="00A67C70"/>
    <w:rsid w:val="00AA5575"/>
    <w:rsid w:val="00B36F13"/>
    <w:rsid w:val="00B81082"/>
    <w:rsid w:val="00BC345C"/>
    <w:rsid w:val="00BF12ED"/>
    <w:rsid w:val="00C32D63"/>
    <w:rsid w:val="00C654DA"/>
    <w:rsid w:val="00CF13E4"/>
    <w:rsid w:val="00D8506D"/>
    <w:rsid w:val="00D94E39"/>
    <w:rsid w:val="00DC08C0"/>
    <w:rsid w:val="00DF1E53"/>
    <w:rsid w:val="00E4147F"/>
    <w:rsid w:val="00E72F43"/>
    <w:rsid w:val="00EE3B56"/>
    <w:rsid w:val="00EE676D"/>
    <w:rsid w:val="00F71512"/>
    <w:rsid w:val="00FF6C11"/>
    <w:rsid w:val="55B2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96DE05"/>
  <w15:docId w15:val="{2D7F42D0-DED9-7A43-8F6C-BE769FA4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ＭＳ 明朝"/>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rPr>
  </w:style>
  <w:style w:type="character" w:customStyle="1" w:styleId="a4">
    <w:name w:val="フッター (文字)"/>
    <w:link w:val="a3"/>
    <w:uiPriority w:val="99"/>
    <w:rPr>
      <w:kern w:val="2"/>
      <w:sz w:val="21"/>
    </w:rPr>
  </w:style>
  <w:style w:type="character" w:customStyle="1" w:styleId="a6">
    <w:name w:val="吹き出し (文字)"/>
    <w:link w:val="a5"/>
    <w:uiPriority w:val="99"/>
    <w:semiHidden/>
    <w:rPr>
      <w:rFonts w:ascii="ＭＳ 明朝"/>
      <w:kern w:val="2"/>
      <w:sz w:val="18"/>
      <w:szCs w:val="18"/>
    </w:rPr>
  </w:style>
  <w:style w:type="paragraph" w:styleId="Web">
    <w:name w:val="Normal (Web)"/>
    <w:basedOn w:val="a"/>
    <w:uiPriority w:val="99"/>
    <w:unhideWhenUsed/>
    <w:rsid w:val="005443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32573">
      <w:bodyDiv w:val="1"/>
      <w:marLeft w:val="0"/>
      <w:marRight w:val="0"/>
      <w:marTop w:val="0"/>
      <w:marBottom w:val="0"/>
      <w:divBdr>
        <w:top w:val="none" w:sz="0" w:space="0" w:color="auto"/>
        <w:left w:val="none" w:sz="0" w:space="0" w:color="auto"/>
        <w:bottom w:val="none" w:sz="0" w:space="0" w:color="auto"/>
        <w:right w:val="none" w:sz="0" w:space="0" w:color="auto"/>
      </w:divBdr>
      <w:divsChild>
        <w:div w:id="560822947">
          <w:marLeft w:val="0"/>
          <w:marRight w:val="0"/>
          <w:marTop w:val="0"/>
          <w:marBottom w:val="0"/>
          <w:divBdr>
            <w:top w:val="none" w:sz="0" w:space="0" w:color="auto"/>
            <w:left w:val="none" w:sz="0" w:space="0" w:color="auto"/>
            <w:bottom w:val="none" w:sz="0" w:space="0" w:color="auto"/>
            <w:right w:val="none" w:sz="0" w:space="0" w:color="auto"/>
          </w:divBdr>
        </w:div>
        <w:div w:id="20146014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C:\Users\user\Desktop\Normal.wpt</Template>
  <TotalTime>2</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2020年3月　日</vt:lpstr>
    </vt:vector>
  </TitlesOfParts>
  <Company>特定非営利活動法人スリーピース</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2020年3月　日</dc:title>
  <dc:creator>sirasugi</dc:creator>
  <cp:lastModifiedBy>今村登</cp:lastModifiedBy>
  <cp:revision>2</cp:revision>
  <cp:lastPrinted>2411-12-31T14:59:00Z</cp:lastPrinted>
  <dcterms:created xsi:type="dcterms:W3CDTF">2020-07-28T17:08:00Z</dcterms:created>
  <dcterms:modified xsi:type="dcterms:W3CDTF">2020-07-28T17:08:00Z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