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2" w:rsidRPr="000706CC" w:rsidRDefault="000706CC" w:rsidP="00157E78">
      <w:pPr>
        <w:snapToGrid w:val="0"/>
        <w:rPr>
          <w:rFonts w:ascii="ＭＳ Ｐゴシック" w:eastAsia="ＭＳ Ｐゴシック" w:hAnsi="ＭＳ Ｐゴシック"/>
          <w:sz w:val="28"/>
        </w:rPr>
      </w:pPr>
      <w:r w:rsidRPr="000706CC">
        <w:rPr>
          <w:rFonts w:ascii="ＭＳ Ｐゴシック" w:eastAsia="ＭＳ Ｐゴシック" w:hAnsi="ＭＳ Ｐゴシック" w:hint="eastAsia"/>
          <w:sz w:val="28"/>
        </w:rPr>
        <w:t>■</w:t>
      </w:r>
      <w:r w:rsidR="00E8149A">
        <w:rPr>
          <w:rFonts w:ascii="ＭＳ Ｐゴシック" w:eastAsia="ＭＳ Ｐゴシック" w:hAnsi="ＭＳ Ｐゴシック" w:hint="eastAsia"/>
          <w:sz w:val="28"/>
        </w:rPr>
        <w:t>6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月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3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ど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土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)、4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集会</w:t>
            </w:r>
          </w:rubyBase>
        </w:ruby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かいじょう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会場</w:t>
            </w:r>
          </w:rubyBase>
        </w:ruby>
      </w:r>
      <w:r w:rsidRPr="000706CC">
        <w:rPr>
          <w:rFonts w:ascii="ＭＳ Ｐゴシック" w:eastAsia="ＭＳ Ｐゴシック" w:hAnsi="ＭＳ Ｐゴシック" w:hint="eastAsia"/>
          <w:sz w:val="28"/>
        </w:rPr>
        <w:t>、ホテル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ちず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地図</w:t>
            </w:r>
          </w:rubyBase>
        </w:ruby>
      </w:r>
    </w:p>
    <w:p w:rsidR="00090687" w:rsidRDefault="00FE3D89" w:rsidP="00157E78">
      <w:pPr>
        <w:snapToGrid w:val="0"/>
        <w:rPr>
          <w:rFonts w:ascii="ＭＳ Ｐゴシック" w:eastAsia="ＭＳ Ｐゴシック" w:hAnsi="ＭＳ Ｐゴシック"/>
        </w:rPr>
      </w:pPr>
      <w:r w:rsidRPr="00FE3D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3349" wp14:editId="6B6646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67841758"/>
                              <w:temporary/>
                              <w:showingPlcHdr/>
                            </w:sdtPr>
                            <w:sdtEndPr/>
                            <w:sdtContent>
                              <w:p w:rsidR="00FE3D89" w:rsidRDefault="00FE3D8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6.95pt;height:110.55pt;z-index:2516756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y+RAIAAFY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">
                <v:textbox style="mso-fit-shape-to-text:t">
                  <w:txbxContent>
                    <w:sdt>
                      <w:sdtPr>
                        <w:id w:val="-1267841758"/>
                        <w:temporary/>
                        <w:showingPlcHdr/>
                      </w:sdtPr>
                      <w:sdtEndPr/>
                      <w:sdtContent>
                        <w:p w:rsidR="00FE3D89" w:rsidRDefault="00FE3D8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1D7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0FA96" wp14:editId="198A33D2">
                <wp:simplePos x="0" y="0"/>
                <wp:positionH relativeFrom="column">
                  <wp:posOffset>-3912235</wp:posOffset>
                </wp:positionH>
                <wp:positionV relativeFrom="paragraph">
                  <wp:posOffset>10178</wp:posOffset>
                </wp:positionV>
                <wp:extent cx="1337310" cy="1296035"/>
                <wp:effectExtent l="0" t="0" r="15240" b="18415"/>
                <wp:wrapNone/>
                <wp:docPr id="675" name="円/楕円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296035"/>
                        </a:xfrm>
                        <a:prstGeom prst="ellipse">
                          <a:avLst/>
                        </a:prstGeom>
                        <a:noFill/>
                        <a:ln w="222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75" o:spid="_x0000_s1026" style="position:absolute;left:0;text-align:left;margin-left:-308.05pt;margin-top:.8pt;width:105.3pt;height:10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" filled="f" strokecolor="#243f60 [1604]" strokeweight="1.75pt">
                <v:stroke dashstyle="3 1"/>
              </v:oval>
            </w:pict>
          </mc:Fallback>
        </mc:AlternateContent>
      </w:r>
      <w:r w:rsidR="00C41D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2C545" wp14:editId="2D86DAEF">
                <wp:simplePos x="0" y="0"/>
                <wp:positionH relativeFrom="column">
                  <wp:posOffset>-1667197</wp:posOffset>
                </wp:positionH>
                <wp:positionV relativeFrom="paragraph">
                  <wp:posOffset>127635</wp:posOffset>
                </wp:positionV>
                <wp:extent cx="3206115" cy="2286000"/>
                <wp:effectExtent l="0" t="0" r="133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4D" w:rsidRPr="00C41D7A" w:rsidRDefault="00090687" w:rsidP="000906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C41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会場：ホテルルビノ京都堀川</w:t>
                            </w:r>
                          </w:p>
                          <w:p w:rsidR="00C41D7A" w:rsidRDefault="00090687" w:rsidP="00090687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(〒602-8056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090687" w:rsidRDefault="00090687" w:rsidP="00090687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京都府京都市上京区東堀川通下長者町下ル3-7)</w:t>
                            </w:r>
                          </w:p>
                          <w:p w:rsidR="00090687" w:rsidRDefault="00090687" w:rsidP="00090687">
                            <w:pPr>
                              <w:snapToGrid w:val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TEL：075-432-6161（代表）FAX：075-432-6160</w:t>
                            </w:r>
                          </w:p>
                          <w:p w:rsidR="00090687" w:rsidRPr="00090687" w:rsidRDefault="000906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90687" w:rsidRPr="00984ACE" w:rsidRDefault="00C41D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090687" w:rsidRPr="00984ACE" w:rsidRDefault="00090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地下鉄</w:t>
                            </w:r>
                            <w:r w:rsidR="00AE339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烏丸</w:t>
                            </w:r>
                            <w:bookmarkStart w:id="0" w:name="_GoBack"/>
                            <w:bookmarkEnd w:id="0"/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線　丸太町駅2番出口から徒歩15分</w:t>
                            </w:r>
                          </w:p>
                          <w:p w:rsidR="00090687" w:rsidRPr="00984ACE" w:rsidRDefault="00090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京都駅からバスも出ていますが、観光客で非常に混雑しているため、地下鉄でのご移動がお勧めです。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1.3pt;margin-top:10.05pt;width:252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">
                <v:textbox>
                  <w:txbxContent>
                    <w:p w:rsidR="0004384D" w:rsidRPr="00C41D7A" w:rsidRDefault="00090687" w:rsidP="000906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C41D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会場：ホテルルビノ京都堀川</w:t>
                      </w:r>
                    </w:p>
                    <w:p w:rsidR="00C41D7A" w:rsidRDefault="00090687" w:rsidP="00090687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(〒602-8056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090687" w:rsidRDefault="00090687" w:rsidP="00090687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京都府京都市上京区東堀川通下長者町下ル3-7)</w:t>
                      </w:r>
                    </w:p>
                    <w:p w:rsidR="00090687" w:rsidRDefault="00090687" w:rsidP="00090687">
                      <w:pPr>
                        <w:snapToGrid w:val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TEL：075-432-6161（代表）FAX：075-432-6160</w:t>
                      </w:r>
                    </w:p>
                    <w:p w:rsidR="00090687" w:rsidRPr="00090687" w:rsidRDefault="00090687">
                      <w:pPr>
                        <w:rPr>
                          <w:sz w:val="20"/>
                        </w:rPr>
                      </w:pPr>
                    </w:p>
                    <w:p w:rsidR="00090687" w:rsidRPr="00984ACE" w:rsidRDefault="00C41D7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bdr w:val="single" w:sz="4" w:space="0" w:color="auto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  <w:bdr w:val="single" w:sz="4" w:space="0" w:color="auto"/>
                        </w:rPr>
                        <w:t>アクセス</w:t>
                      </w:r>
                    </w:p>
                    <w:p w:rsidR="00090687" w:rsidRPr="00984ACE" w:rsidRDefault="0009068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地下鉄</w:t>
                      </w:r>
                      <w:r w:rsidR="00AE339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烏丸</w:t>
                      </w:r>
                      <w:bookmarkStart w:id="1" w:name="_GoBack"/>
                      <w:bookmarkEnd w:id="1"/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線　丸太町駅2番出口から徒歩15分</w:t>
                      </w:r>
                    </w:p>
                    <w:p w:rsidR="00090687" w:rsidRPr="00984ACE" w:rsidRDefault="0009068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京都駅からバスも出ていますが、観光客で非常に混雑しているため、地下鉄でのご移動がお勧めです。</w:t>
                      </w:r>
                    </w:p>
                  </w:txbxContent>
                </v:textbox>
              </v:shape>
            </w:pict>
          </mc:Fallback>
        </mc:AlternateContent>
      </w:r>
      <w:r w:rsidR="00C41D7A">
        <w:rPr>
          <w:noProof/>
        </w:rPr>
        <w:drawing>
          <wp:anchor distT="0" distB="0" distL="114300" distR="114300" simplePos="0" relativeHeight="251662336" behindDoc="1" locked="0" layoutInCell="1" allowOverlap="1" wp14:anchorId="2989C7C3" wp14:editId="25C13B83">
            <wp:simplePos x="0" y="0"/>
            <wp:positionH relativeFrom="column">
              <wp:posOffset>6350</wp:posOffset>
            </wp:positionH>
            <wp:positionV relativeFrom="paragraph">
              <wp:posOffset>67945</wp:posOffset>
            </wp:positionV>
            <wp:extent cx="4981575" cy="5486400"/>
            <wp:effectExtent l="0" t="0" r="9525" b="0"/>
            <wp:wrapTight wrapText="bothSides">
              <wp:wrapPolygon edited="0">
                <wp:start x="0" y="0"/>
                <wp:lineTo x="0" y="21525"/>
                <wp:lineTo x="21559" y="21525"/>
                <wp:lineTo x="2155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87" w:rsidRPr="00681532" w:rsidRDefault="00C41D7A" w:rsidP="00157E78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4E8DC" wp14:editId="1A35F25A">
                <wp:simplePos x="0" y="0"/>
                <wp:positionH relativeFrom="column">
                  <wp:posOffset>-2574688</wp:posOffset>
                </wp:positionH>
                <wp:positionV relativeFrom="paragraph">
                  <wp:posOffset>30707</wp:posOffset>
                </wp:positionV>
                <wp:extent cx="791485" cy="504825"/>
                <wp:effectExtent l="0" t="0" r="27940" b="28575"/>
                <wp:wrapNone/>
                <wp:docPr id="674" name="左矢印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85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74" o:spid="_x0000_s1026" type="#_x0000_t66" style="position:absolute;left:0;text-align:left;margin-left:-202.75pt;margin-top:2.4pt;width:62.3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" adj="6888" fillcolor="#4f81bd [3204]" strokecolor="#243f60 [1604]" strokeweight="2pt"/>
            </w:pict>
          </mc:Fallback>
        </mc:AlternateContent>
      </w:r>
    </w:p>
    <w:p w:rsidR="0004384D" w:rsidRPr="00C41D7A" w:rsidRDefault="00090687" w:rsidP="00157E78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238A" wp14:editId="4E2336FE">
                <wp:simplePos x="0" y="0"/>
                <wp:positionH relativeFrom="column">
                  <wp:posOffset>2352040</wp:posOffset>
                </wp:positionH>
                <wp:positionV relativeFrom="paragraph">
                  <wp:posOffset>85091</wp:posOffset>
                </wp:positionV>
                <wp:extent cx="742950" cy="314325"/>
                <wp:effectExtent l="19050" t="19050" r="19050" b="47625"/>
                <wp:wrapNone/>
                <wp:docPr id="672" name="ストライプ矢印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314325"/>
                        </a:xfrm>
                        <a:prstGeom prst="stripedRightArrow">
                          <a:avLst>
                            <a:gd name="adj1" fmla="val 50000"/>
                            <a:gd name="adj2" fmla="val 92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72" o:spid="_x0000_s1026" type="#_x0000_t93" style="position:absolute;left:0;text-align:left;margin-left:185.2pt;margin-top:6.7pt;width:58.5pt;height:24.7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" adj="13154" fillcolor="#4f81bd [3204]" strokecolor="#243f60 [1604]" strokeweight="2pt"/>
            </w:pict>
          </mc:Fallback>
        </mc:AlternateContent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FE3D89" w:rsidP="00157E78">
      <w:pPr>
        <w:snapToGrid w:val="0"/>
        <w:rPr>
          <w:noProof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9504" behindDoc="0" locked="0" layoutInCell="1" allowOverlap="1" wp14:anchorId="380185E7" wp14:editId="2D7AC610">
            <wp:simplePos x="0" y="0"/>
            <wp:positionH relativeFrom="column">
              <wp:posOffset>-4956772</wp:posOffset>
            </wp:positionH>
            <wp:positionV relativeFrom="paragraph">
              <wp:posOffset>200025</wp:posOffset>
            </wp:positionV>
            <wp:extent cx="904875" cy="1337310"/>
            <wp:effectExtent l="0" t="0" r="9525" b="0"/>
            <wp:wrapNone/>
            <wp:docPr id="4" name="図 4" descr="C:\Users\DPI-JAPAN03\Desktop\runrunkami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I-JAPAN03\Desktop\runrunkamig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FE3D89" w:rsidP="00157E78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D10CE" wp14:editId="424A83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FE3D89" w:rsidRDefault="00FE3D8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FE3D89" w:rsidRDefault="00FE3D8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7017" wp14:editId="62F9F9CC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2654935" cy="12433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D89" w:rsidRDefault="00FE3D89"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文書の引用文や注目すべき箇所の要約を入力してください。テキスト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ボックスは文書のどの位置にも配置できます。抜粋用テキスト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ボックスの書式を変更するには、</w:t>
                            </w:r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描画ツール</w:t>
                            </w:r>
                            <w:r>
                              <w:rPr>
                                <w:lang w:val="ja-JP"/>
                              </w:rPr>
                              <w:t xml:space="preserve">] </w:t>
                            </w:r>
                            <w:r>
                              <w:rPr>
                                <w:lang w:val="ja-JP"/>
                              </w:rPr>
                              <w:t>タブを使用します。</w:t>
                            </w:r>
                            <w:r>
                              <w:rPr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69pt;margin-top:12pt;width:209.05pt;height:9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" filled="f" strokeweight=".5pt">
                <v:textbox inset="5.85pt,.7pt,5.85pt,.7pt">
                  <w:txbxContent>
                    <w:p w:rsidR="00FE3D89" w:rsidRDefault="00FE3D89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描画ツール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4384D" w:rsidRDefault="0004384D" w:rsidP="00157E78">
      <w:pPr>
        <w:snapToGrid w:val="0"/>
        <w:rPr>
          <w:noProof/>
        </w:rPr>
      </w:pPr>
    </w:p>
    <w:p w:rsidR="00C41D7A" w:rsidRDefault="00984ACE" w:rsidP="00157E78">
      <w:pPr>
        <w:snapToGrid w:val="0"/>
        <w:rPr>
          <w:noProof/>
        </w:rPr>
      </w:pPr>
      <w:r w:rsidRPr="00FE3D89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0DFFA" wp14:editId="75CD3DA1">
                <wp:simplePos x="0" y="0"/>
                <wp:positionH relativeFrom="column">
                  <wp:posOffset>-5340350</wp:posOffset>
                </wp:positionH>
                <wp:positionV relativeFrom="paragraph">
                  <wp:posOffset>200025</wp:posOffset>
                </wp:positionV>
                <wp:extent cx="1704975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9" w:rsidRDefault="00FE3D89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京都市上京区</w:t>
                            </w:r>
                          </w:p>
                          <w:p w:rsidR="00FE3D89" w:rsidRDefault="00FE3D89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マスコットキャラクター</w:t>
                            </w:r>
                          </w:p>
                          <w:p w:rsidR="00FE3D89" w:rsidRPr="00FE3D89" w:rsidRDefault="00984ACE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「</w:t>
                            </w:r>
                            <w:r w:rsidR="00FE3D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か</w:t>
                            </w:r>
                            <w:r w:rsidR="00FE3D89" w:rsidRPr="00FE3D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みぎゅうくん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」</w:t>
                            </w:r>
                          </w:p>
                          <w:p w:rsidR="00FE3D89" w:rsidRPr="00FE3D89" w:rsidRDefault="00FE3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0.5pt;margin-top:15.75pt;width:134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" filled="f" stroked="f">
                <v:textbox>
                  <w:txbxContent>
                    <w:p w:rsidR="00FE3D89" w:rsidRDefault="00FE3D89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京都市上京区</w:t>
                      </w:r>
                    </w:p>
                    <w:p w:rsidR="00FE3D89" w:rsidRDefault="00FE3D89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マスコットキャラクター</w:t>
                      </w:r>
                    </w:p>
                    <w:p w:rsidR="00FE3D89" w:rsidRPr="00FE3D89" w:rsidRDefault="00984ACE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「</w:t>
                      </w:r>
                      <w:r w:rsidR="00FE3D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か</w:t>
                      </w:r>
                      <w:r w:rsidR="00FE3D89" w:rsidRPr="00FE3D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みぎゅうくん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」</w:t>
                      </w:r>
                    </w:p>
                    <w:p w:rsidR="00FE3D89" w:rsidRPr="00FE3D89" w:rsidRDefault="00FE3D89"/>
                  </w:txbxContent>
                </v:textbox>
              </v:shape>
            </w:pict>
          </mc:Fallback>
        </mc:AlternateContent>
      </w:r>
      <w:r w:rsidR="00C41D7A">
        <w:rPr>
          <w:noProof/>
        </w:rPr>
        <w:drawing>
          <wp:anchor distT="0" distB="0" distL="114300" distR="114300" simplePos="0" relativeHeight="251665408" behindDoc="0" locked="0" layoutInCell="1" allowOverlap="1" wp14:anchorId="5DC23216" wp14:editId="7E0865B5">
            <wp:simplePos x="0" y="0"/>
            <wp:positionH relativeFrom="column">
              <wp:posOffset>-561340</wp:posOffset>
            </wp:positionH>
            <wp:positionV relativeFrom="paragraph">
              <wp:posOffset>13335</wp:posOffset>
            </wp:positionV>
            <wp:extent cx="1998980" cy="1760220"/>
            <wp:effectExtent l="0" t="0" r="1270" b="0"/>
            <wp:wrapNone/>
            <wp:docPr id="676" name="図 676" descr="C:\Users\DPI-JAPAN03\Desktop\677337_png_wi\67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PI-JAPAN03\Desktop\677337_png_wi\6773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/>
          <w:sz w:val="28"/>
        </w:rPr>
      </w:pPr>
    </w:p>
    <w:p w:rsidR="00A808BC" w:rsidRDefault="000635F8" w:rsidP="00157E78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</w:rPr>
        <w:t>■</w:t>
      </w:r>
      <w:r w:rsidR="000D4637" w:rsidRPr="000706CC">
        <w:rPr>
          <w:rFonts w:ascii="ＭＳ Ｐゴシック" w:eastAsia="ＭＳ Ｐゴシック" w:hAnsi="ＭＳ Ｐゴシック" w:hint="eastAsia"/>
          <w:sz w:val="28"/>
        </w:rPr>
        <w:t>バリアフリールーム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いちらん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一覧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（</w:t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全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てのホテルが１</w:t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めい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名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でも</w:t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1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宿泊</w:t>
            </w:r>
          </w:rubyBase>
        </w:ruby>
      </w:r>
      <w:r w:rsidR="00157E78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かのう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可能</w:t>
            </w:r>
          </w:rubyBase>
        </w:ruby>
      </w:r>
      <w:r w:rsidRPr="000635F8">
        <w:rPr>
          <w:rFonts w:ascii="ＭＳ Ｐゴシック" w:eastAsia="ＭＳ Ｐゴシック" w:hAnsi="ＭＳ Ｐゴシック" w:hint="eastAsia"/>
          <w:sz w:val="22"/>
        </w:rPr>
        <w:t>です）</w:t>
      </w:r>
    </w:p>
    <w:p w:rsidR="007233E5" w:rsidRDefault="007233E5" w:rsidP="00157E78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inline distT="0" distB="0" distL="0" distR="0" wp14:anchorId="4B033214" wp14:editId="49239CE5">
            <wp:extent cx="6720408" cy="1266825"/>
            <wp:effectExtent l="19050" t="19050" r="23495" b="9525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4:$G$24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741" cy="126764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05" w:rsidRPr="00D17B05" w:rsidRDefault="00D17B05" w:rsidP="00157E78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647979" w:rsidRPr="00576945" w:rsidRDefault="00576945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94E19" wp14:editId="71D5FDD4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6696075" cy="676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762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25pt;margin-top:.35pt;width:527.2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" filled="f" strokecolor="#243f60 [1604]" strokeweight="1pt"/>
            </w:pict>
          </mc:Fallback>
        </mc:AlternateContent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バリアフリールーム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ご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かた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方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は、</w:t>
      </w:r>
    </w:p>
    <w:p w:rsidR="00603D4A" w:rsidRPr="00576945" w:rsidRDefault="00647979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①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のホテル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第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1～3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、②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5"/>
                <w:sz w:val="10"/>
                <w:szCs w:val="20"/>
                <w:u w:val="single"/>
              </w:rPr>
              <w:t>しゅくはくしゃ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宿泊者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じょうほう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情報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（お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なまえ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名前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じゅうしょ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住所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、お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でんわばんごう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電話番号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、メールアドレス）を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かき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下記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までご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れんらく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連絡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さい。</w:t>
      </w:r>
    </w:p>
    <w:p w:rsidR="00647979" w:rsidRPr="00647979" w:rsidRDefault="00576945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集会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への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さんか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参加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もうしこ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みは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べっと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別途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ひつよう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必要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になります、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うらめん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裏面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をご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覧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下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157E78" w:rsidRDefault="00157E78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もうしこみ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しめきり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締切</w:t>
            </w:r>
          </w:rubyBase>
        </w:ruby>
      </w:r>
      <w:r w:rsidR="00AB695D"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4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月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28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きん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金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へや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部屋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まり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しだい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次第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うけつけ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受付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しゅうりょう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終了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とさせて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いただ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頂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きます）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ホテル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5"/>
                <w:sz w:val="10"/>
                <w:szCs w:val="20"/>
              </w:rPr>
              <w:t>もうしこみしょ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申込書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そうふさき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送付先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、お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といごうさき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問合先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だい3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第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33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回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DPI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集会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in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じっこう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実行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いいんかい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委員会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たんとう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担当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くりやま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栗山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（くりやま）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メール：kuriyama@sap-kyotanabe.com、ファックス：0774-68-1817、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でんわ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：0774-65-9952</w:t>
      </w:r>
    </w:p>
    <w:p w:rsidR="00AB695D" w:rsidRDefault="00157E78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ゆう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郵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：〒610-0361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きょうとふ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京都府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きょう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たなべし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田辺市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かわはら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河原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みかげ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御影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30-4　NPO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ほうじん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法人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ソーシャルアクション・パートナーシップ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ない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内</w:t>
            </w:r>
          </w:rubyBase>
        </w:ruby>
      </w:r>
    </w:p>
    <w:p w:rsidR="00AB695D" w:rsidRPr="00AB695D" w:rsidRDefault="00AB695D" w:rsidP="00157E78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  <w:u w:val="wave"/>
        </w:rPr>
      </w:pP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※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  <w:u w:val="wave"/>
              </w:rPr>
              <w:t>つうじょう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通常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のシングルルームツインルームついては、ご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じしん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自身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でご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よやく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予約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をお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ねが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願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いいたします。</w:t>
      </w:r>
    </w:p>
    <w:sectPr w:rsidR="00AB695D" w:rsidRPr="00AB695D" w:rsidSect="00C24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08" w:rsidRDefault="00094508" w:rsidP="00A169F3">
      <w:r>
        <w:separator/>
      </w:r>
    </w:p>
  </w:endnote>
  <w:endnote w:type="continuationSeparator" w:id="0">
    <w:p w:rsidR="00094508" w:rsidRDefault="00094508" w:rsidP="00A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08" w:rsidRDefault="00094508" w:rsidP="00A169F3">
      <w:r>
        <w:separator/>
      </w:r>
    </w:p>
  </w:footnote>
  <w:footnote w:type="continuationSeparator" w:id="0">
    <w:p w:rsidR="00094508" w:rsidRDefault="00094508" w:rsidP="00A1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F7"/>
    <w:rsid w:val="0004384D"/>
    <w:rsid w:val="000455F7"/>
    <w:rsid w:val="000477EE"/>
    <w:rsid w:val="000635F8"/>
    <w:rsid w:val="000706CC"/>
    <w:rsid w:val="00090687"/>
    <w:rsid w:val="0009221C"/>
    <w:rsid w:val="00094508"/>
    <w:rsid w:val="00094CCF"/>
    <w:rsid w:val="000D4637"/>
    <w:rsid w:val="00157E78"/>
    <w:rsid w:val="00176C74"/>
    <w:rsid w:val="001F6FA1"/>
    <w:rsid w:val="002953C9"/>
    <w:rsid w:val="00371146"/>
    <w:rsid w:val="003E6974"/>
    <w:rsid w:val="005743EB"/>
    <w:rsid w:val="00576945"/>
    <w:rsid w:val="00603D4A"/>
    <w:rsid w:val="00647979"/>
    <w:rsid w:val="00681532"/>
    <w:rsid w:val="007233E5"/>
    <w:rsid w:val="00914EF6"/>
    <w:rsid w:val="00984ACE"/>
    <w:rsid w:val="009D07B2"/>
    <w:rsid w:val="009D4C74"/>
    <w:rsid w:val="00A132D8"/>
    <w:rsid w:val="00A169F3"/>
    <w:rsid w:val="00A808BC"/>
    <w:rsid w:val="00AB695D"/>
    <w:rsid w:val="00AE3395"/>
    <w:rsid w:val="00B81BF3"/>
    <w:rsid w:val="00C02A83"/>
    <w:rsid w:val="00C24B1D"/>
    <w:rsid w:val="00C41D7A"/>
    <w:rsid w:val="00D17B05"/>
    <w:rsid w:val="00D97921"/>
    <w:rsid w:val="00E74C3B"/>
    <w:rsid w:val="00E74F8C"/>
    <w:rsid w:val="00E8149A"/>
    <w:rsid w:val="00EC666E"/>
    <w:rsid w:val="00FC1477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43EB-9C15-4ACE-9980-E1F64C1D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24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10</cp:revision>
  <cp:lastPrinted>2017-04-05T02:34:00Z</cp:lastPrinted>
  <dcterms:created xsi:type="dcterms:W3CDTF">2017-04-04T08:17:00Z</dcterms:created>
  <dcterms:modified xsi:type="dcterms:W3CDTF">2017-04-25T08:52:00Z</dcterms:modified>
</cp:coreProperties>
</file>