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32" w:rsidRPr="000706CC" w:rsidRDefault="000706CC" w:rsidP="00157E78">
      <w:pPr>
        <w:snapToGrid w:val="0"/>
        <w:rPr>
          <w:rFonts w:ascii="ＭＳ Ｐゴシック" w:eastAsia="ＭＳ Ｐゴシック" w:hAnsi="ＭＳ Ｐゴシック"/>
          <w:sz w:val="28"/>
        </w:rPr>
      </w:pPr>
      <w:r w:rsidRPr="000706CC">
        <w:rPr>
          <w:rFonts w:ascii="ＭＳ Ｐゴシック" w:eastAsia="ＭＳ Ｐゴシック" w:hAnsi="ＭＳ Ｐゴシック" w:hint="eastAsia"/>
          <w:sz w:val="28"/>
        </w:rPr>
        <w:t>■</w:t>
      </w:r>
      <w:r w:rsidR="00E8149A">
        <w:rPr>
          <w:rFonts w:ascii="ＭＳ Ｐゴシック" w:eastAsia="ＭＳ Ｐゴシック" w:hAnsi="ＭＳ Ｐゴシック" w:hint="eastAsia"/>
          <w:sz w:val="28"/>
        </w:rPr>
        <w:t>6</w:t>
      </w:r>
      <w:r w:rsidR="00157E78">
        <w:rPr>
          <w:rFonts w:ascii="ＭＳ Ｐゴシック" w:eastAsia="ＭＳ Ｐゴシック" w:hAnsi="ＭＳ Ｐ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4"/>
              </w:rPr>
              <w:t>がつ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8"/>
              </w:rPr>
              <w:t>月</w:t>
            </w:r>
          </w:rubyBase>
        </w:ruby>
      </w:r>
      <w:r w:rsidR="00E8149A">
        <w:rPr>
          <w:rFonts w:ascii="ＭＳ Ｐゴシック" w:eastAsia="ＭＳ Ｐゴシック" w:hAnsi="ＭＳ Ｐゴシック" w:hint="eastAsia"/>
          <w:sz w:val="28"/>
        </w:rPr>
        <w:t>3</w:t>
      </w:r>
      <w:r w:rsidR="00157E78">
        <w:rPr>
          <w:rFonts w:ascii="ＭＳ Ｐゴシック" w:eastAsia="ＭＳ Ｐゴシック" w:hAnsi="ＭＳ Ｐ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4"/>
              </w:rPr>
              <w:t>か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8"/>
              </w:rPr>
              <w:t>日</w:t>
            </w:r>
          </w:rubyBase>
        </w:ruby>
      </w:r>
      <w:r w:rsidR="00E8149A">
        <w:rPr>
          <w:rFonts w:ascii="ＭＳ Ｐゴシック" w:eastAsia="ＭＳ Ｐゴシック" w:hAnsi="ＭＳ Ｐゴシック" w:hint="eastAsia"/>
          <w:sz w:val="28"/>
        </w:rPr>
        <w:t>(</w:t>
      </w:r>
      <w:r w:rsidR="00157E78">
        <w:rPr>
          <w:rFonts w:ascii="ＭＳ Ｐゴシック" w:eastAsia="ＭＳ Ｐゴシック" w:hAnsi="ＭＳ Ｐ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4"/>
              </w:rPr>
              <w:t>ど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8"/>
              </w:rPr>
              <w:t>土</w:t>
            </w:r>
          </w:rubyBase>
        </w:ruby>
      </w:r>
      <w:r w:rsidR="00E8149A">
        <w:rPr>
          <w:rFonts w:ascii="ＭＳ Ｐゴシック" w:eastAsia="ＭＳ Ｐゴシック" w:hAnsi="ＭＳ Ｐゴシック" w:hint="eastAsia"/>
          <w:sz w:val="28"/>
        </w:rPr>
        <w:t>)、4</w:t>
      </w:r>
      <w:r w:rsidR="00157E78">
        <w:rPr>
          <w:rFonts w:ascii="ＭＳ Ｐゴシック" w:eastAsia="ＭＳ Ｐゴシック" w:hAnsi="ＭＳ Ｐ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4"/>
              </w:rPr>
              <w:t>か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8"/>
              </w:rPr>
              <w:t>日</w:t>
            </w:r>
          </w:rubyBase>
        </w:ruby>
      </w:r>
      <w:r w:rsidR="00E8149A">
        <w:rPr>
          <w:rFonts w:ascii="ＭＳ Ｐゴシック" w:eastAsia="ＭＳ Ｐゴシック" w:hAnsi="ＭＳ Ｐゴシック" w:hint="eastAsia"/>
          <w:sz w:val="28"/>
        </w:rPr>
        <w:t>(</w:t>
      </w:r>
      <w:r w:rsidR="00157E78">
        <w:rPr>
          <w:rFonts w:ascii="ＭＳ Ｐゴシック" w:eastAsia="ＭＳ Ｐゴシック" w:hAnsi="ＭＳ Ｐ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4"/>
              </w:rPr>
              <w:t>にち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8"/>
              </w:rPr>
              <w:t>日</w:t>
            </w:r>
          </w:rubyBase>
        </w:ruby>
      </w:r>
      <w:r w:rsidR="00E8149A">
        <w:rPr>
          <w:rFonts w:ascii="ＭＳ Ｐゴシック" w:eastAsia="ＭＳ Ｐゴシック" w:hAnsi="ＭＳ Ｐゴシック" w:hint="eastAsia"/>
          <w:sz w:val="28"/>
        </w:rPr>
        <w:t>)</w:t>
      </w:r>
      <w:r w:rsidR="00157E78">
        <w:rPr>
          <w:rFonts w:ascii="ＭＳ Ｐゴシック" w:eastAsia="ＭＳ Ｐゴシック" w:hAnsi="ＭＳ Ｐ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4"/>
              </w:rPr>
              <w:t>ぜんこく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8"/>
              </w:rPr>
              <w:t>全国</w:t>
            </w:r>
          </w:rubyBase>
        </w:ruby>
      </w:r>
      <w:r w:rsidR="00157E78">
        <w:rPr>
          <w:rFonts w:ascii="ＭＳ Ｐゴシック" w:eastAsia="ＭＳ Ｐゴシック" w:hAnsi="ＭＳ Ｐ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w w:val="80"/>
                <w:sz w:val="14"/>
              </w:rPr>
              <w:t>しゅうかい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8"/>
              </w:rPr>
              <w:t>集会</w:t>
            </w:r>
          </w:rubyBase>
        </w:ruby>
      </w:r>
      <w:bookmarkStart w:id="0" w:name="_GoBack"/>
      <w:bookmarkEnd w:id="0"/>
      <w:r w:rsidR="00157E78">
        <w:rPr>
          <w:rFonts w:ascii="ＭＳ Ｐゴシック" w:eastAsia="ＭＳ Ｐゴシック" w:hAnsi="ＭＳ Ｐ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w w:val="80"/>
                <w:sz w:val="14"/>
              </w:rPr>
              <w:t>かいじょう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8"/>
              </w:rPr>
              <w:t>会場</w:t>
            </w:r>
          </w:rubyBase>
        </w:ruby>
      </w:r>
      <w:r w:rsidRPr="000706CC">
        <w:rPr>
          <w:rFonts w:ascii="ＭＳ Ｐゴシック" w:eastAsia="ＭＳ Ｐゴシック" w:hAnsi="ＭＳ Ｐゴシック" w:hint="eastAsia"/>
          <w:sz w:val="28"/>
        </w:rPr>
        <w:t>、ホテル</w:t>
      </w:r>
      <w:r w:rsidR="00157E78">
        <w:rPr>
          <w:rFonts w:ascii="ＭＳ Ｐゴシック" w:eastAsia="ＭＳ Ｐゴシック" w:hAnsi="ＭＳ Ｐ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4"/>
              </w:rPr>
              <w:t>ちず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8"/>
              </w:rPr>
              <w:t>地図</w:t>
            </w:r>
          </w:rubyBase>
        </w:ruby>
      </w:r>
    </w:p>
    <w:p w:rsidR="00090687" w:rsidRDefault="00FE3D89" w:rsidP="00157E78">
      <w:pPr>
        <w:snapToGrid w:val="0"/>
        <w:rPr>
          <w:rFonts w:ascii="ＭＳ Ｐゴシック" w:eastAsia="ＭＳ Ｐゴシック" w:hAnsi="ＭＳ Ｐゴシック"/>
        </w:rPr>
      </w:pPr>
      <w:r w:rsidRPr="00FE3D8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B23349" wp14:editId="6B6646A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67841758"/>
                              <w:temporary/>
                              <w:showingPlcHdr/>
                            </w:sdtPr>
                            <w:sdtEndPr/>
                            <w:sdtContent>
                              <w:p w:rsidR="00FE3D89" w:rsidRDefault="00FE3D89"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文書の引用文や注目すべき箇所の要約を入力してください。テキスト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ボックスは文書のどの位置にも配置できます。抜粋用テキスト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ボックスの書式を変更するには、</w:t>
                                </w:r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描画ツール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] </w:t>
                                </w:r>
                                <w:r>
                                  <w:rPr>
                                    <w:lang w:val="ja-JP"/>
                                  </w:rPr>
                                  <w:t>タブを使用します。</w:t>
                                </w:r>
                                <w:r>
                                  <w:rPr>
                                    <w:lang w:val="ja-JP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186.95pt;height:110.55pt;z-index:25167564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">
                <v:textbox style="mso-fit-shape-to-text:t">
                  <w:txbxContent>
                    <w:sdt>
                      <w:sdtPr>
                        <w:id w:val="-1267841758"/>
                        <w:temporary/>
                        <w:showingPlcHdr/>
                      </w:sdtPr>
                      <w:sdtEndPr/>
                      <w:sdtContent>
                        <w:p w:rsidR="00FE3D89" w:rsidRDefault="00FE3D89">
                          <w:r>
                            <w:rPr>
                              <w:lang w:val="ja-JP"/>
                            </w:rPr>
                            <w:t>[</w:t>
                          </w:r>
                          <w:r>
                            <w:rPr>
                              <w:lang w:val="ja-JP"/>
                            </w:rPr>
                            <w:t>文書の引用文や注目すべき箇所の要約を入力してください。テキスト</w:t>
                          </w:r>
                          <w:r>
                            <w:rPr>
                              <w:lang w:val="ja-JP"/>
                            </w:rPr>
                            <w:t xml:space="preserve"> </w:t>
                          </w:r>
                          <w:r>
                            <w:rPr>
                              <w:lang w:val="ja-JP"/>
                            </w:rPr>
                            <w:t>ボックスは文書のどの位置にも配置できます。抜粋用テキスト</w:t>
                          </w:r>
                          <w:r>
                            <w:rPr>
                              <w:lang w:val="ja-JP"/>
                            </w:rPr>
                            <w:t xml:space="preserve"> </w:t>
                          </w:r>
                          <w:r>
                            <w:rPr>
                              <w:lang w:val="ja-JP"/>
                            </w:rPr>
                            <w:t>ボックスの書式を変更するには、</w:t>
                          </w:r>
                          <w:r>
                            <w:rPr>
                              <w:lang w:val="ja-JP"/>
                            </w:rPr>
                            <w:t>[</w:t>
                          </w:r>
                          <w:r>
                            <w:rPr>
                              <w:lang w:val="ja-JP"/>
                            </w:rPr>
                            <w:t>描画ツール</w:t>
                          </w:r>
                          <w:r>
                            <w:rPr>
                              <w:lang w:val="ja-JP"/>
                            </w:rPr>
                            <w:t xml:space="preserve">] </w:t>
                          </w:r>
                          <w:r>
                            <w:rPr>
                              <w:lang w:val="ja-JP"/>
                            </w:rPr>
                            <w:t>タブを使用します。</w:t>
                          </w:r>
                          <w:r>
                            <w:rPr>
                              <w:lang w:val="ja-JP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41D7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B0FA96" wp14:editId="198A33D2">
                <wp:simplePos x="0" y="0"/>
                <wp:positionH relativeFrom="column">
                  <wp:posOffset>-3912235</wp:posOffset>
                </wp:positionH>
                <wp:positionV relativeFrom="paragraph">
                  <wp:posOffset>10178</wp:posOffset>
                </wp:positionV>
                <wp:extent cx="1337310" cy="1296035"/>
                <wp:effectExtent l="0" t="0" r="15240" b="18415"/>
                <wp:wrapNone/>
                <wp:docPr id="675" name="円/楕円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310" cy="1296035"/>
                        </a:xfrm>
                        <a:prstGeom prst="ellipse">
                          <a:avLst/>
                        </a:prstGeom>
                        <a:noFill/>
                        <a:ln w="22225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675" o:spid="_x0000_s1026" style="position:absolute;left:0;text-align:left;margin-left:-308.05pt;margin-top:.8pt;width:105.3pt;height:102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" filled="f" strokecolor="#243f60 [1604]" strokeweight="1.75pt">
                <v:stroke dashstyle="3 1"/>
              </v:oval>
            </w:pict>
          </mc:Fallback>
        </mc:AlternateContent>
      </w:r>
      <w:r w:rsidR="00C41D7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2C545" wp14:editId="2D86DAEF">
                <wp:simplePos x="0" y="0"/>
                <wp:positionH relativeFrom="column">
                  <wp:posOffset>-1667197</wp:posOffset>
                </wp:positionH>
                <wp:positionV relativeFrom="paragraph">
                  <wp:posOffset>127635</wp:posOffset>
                </wp:positionV>
                <wp:extent cx="3206115" cy="2286000"/>
                <wp:effectExtent l="0" t="0" r="1333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84D" w:rsidRPr="00C41D7A" w:rsidRDefault="00090687" w:rsidP="00090687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u w:val="single"/>
                              </w:rPr>
                            </w:pPr>
                            <w:r w:rsidRPr="00C41D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single"/>
                              </w:rPr>
                              <w:t>会場：ホテルルビノ京都堀川</w:t>
                            </w:r>
                          </w:p>
                          <w:p w:rsidR="00C41D7A" w:rsidRDefault="00090687" w:rsidP="00090687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(〒602-8056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22222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090687" w:rsidRDefault="00090687" w:rsidP="00090687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京都府京都市上京区東堀川通下長者町下ル3-7)</w:t>
                            </w:r>
                          </w:p>
                          <w:p w:rsidR="00090687" w:rsidRDefault="00090687" w:rsidP="00090687">
                            <w:pPr>
                              <w:snapToGrid w:val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TEL：075-432-6161（代表）FAX：075-432-6160</w:t>
                            </w:r>
                          </w:p>
                          <w:p w:rsidR="00090687" w:rsidRPr="00090687" w:rsidRDefault="0009068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90687" w:rsidRPr="00984ACE" w:rsidRDefault="00C41D7A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bdr w:val="single" w:sz="4" w:space="0" w:color="auto"/>
                              </w:rPr>
                            </w:pPr>
                            <w:r w:rsidRPr="00984AC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bdr w:val="single" w:sz="4" w:space="0" w:color="auto"/>
                              </w:rPr>
                              <w:t>アクセス</w:t>
                            </w:r>
                          </w:p>
                          <w:p w:rsidR="00090687" w:rsidRPr="00984ACE" w:rsidRDefault="000960F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地下鉄烏丸</w:t>
                            </w:r>
                            <w:r w:rsidR="00090687" w:rsidRPr="00984AC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線　丸太町駅2番出口から徒歩15分</w:t>
                            </w:r>
                          </w:p>
                          <w:p w:rsidR="00090687" w:rsidRPr="00984ACE" w:rsidRDefault="0009068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984AC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京都駅からバスも出ていますが、観光客で非常に混雑しているため、地下鉄でのご移動がお勧めです。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31.3pt;margin-top:10.05pt;width:252.45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">
                <v:textbox>
                  <w:txbxContent>
                    <w:p w:rsidR="0004384D" w:rsidRPr="00C41D7A" w:rsidRDefault="00090687" w:rsidP="00090687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u w:val="single"/>
                        </w:rPr>
                      </w:pPr>
                      <w:r w:rsidRPr="00C41D7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single"/>
                        </w:rPr>
                        <w:t>会場：ホテルルビノ京都堀川</w:t>
                      </w:r>
                    </w:p>
                    <w:p w:rsidR="00C41D7A" w:rsidRDefault="00090687" w:rsidP="00090687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(〒602-8056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22222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090687" w:rsidRDefault="00090687" w:rsidP="00090687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京都府京都市上京区東堀川通下長者町下ル3-7)</w:t>
                      </w:r>
                    </w:p>
                    <w:p w:rsidR="00090687" w:rsidRDefault="00090687" w:rsidP="00090687">
                      <w:pPr>
                        <w:snapToGrid w:val="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TEL：075-432-6161（代表）FAX：075-432-6160</w:t>
                      </w:r>
                    </w:p>
                    <w:p w:rsidR="00090687" w:rsidRPr="00090687" w:rsidRDefault="00090687">
                      <w:pPr>
                        <w:rPr>
                          <w:sz w:val="20"/>
                        </w:rPr>
                      </w:pPr>
                    </w:p>
                    <w:p w:rsidR="00090687" w:rsidRPr="00984ACE" w:rsidRDefault="00C41D7A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bdr w:val="single" w:sz="4" w:space="0" w:color="auto"/>
                        </w:rPr>
                      </w:pPr>
                      <w:r w:rsidRPr="00984ACE">
                        <w:rPr>
                          <w:rFonts w:ascii="HG丸ｺﾞｼｯｸM-PRO" w:eastAsia="HG丸ｺﾞｼｯｸM-PRO" w:hAnsi="HG丸ｺﾞｼｯｸM-PRO" w:hint="eastAsia"/>
                          <w:sz w:val="20"/>
                          <w:bdr w:val="single" w:sz="4" w:space="0" w:color="auto"/>
                        </w:rPr>
                        <w:t>アクセス</w:t>
                      </w:r>
                    </w:p>
                    <w:p w:rsidR="00090687" w:rsidRPr="00984ACE" w:rsidRDefault="000960F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地下鉄烏丸</w:t>
                      </w:r>
                      <w:r w:rsidR="00090687" w:rsidRPr="00984AC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線　丸太町駅2番出口から徒歩15分</w:t>
                      </w:r>
                    </w:p>
                    <w:p w:rsidR="00090687" w:rsidRPr="00984ACE" w:rsidRDefault="00090687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984AC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京都駅からバスも出ていますが、観光客で非常に混雑しているため、地下鉄でのご移動がお勧めです。</w:t>
                      </w:r>
                    </w:p>
                  </w:txbxContent>
                </v:textbox>
              </v:shape>
            </w:pict>
          </mc:Fallback>
        </mc:AlternateContent>
      </w:r>
      <w:r w:rsidR="00C41D7A">
        <w:rPr>
          <w:noProof/>
        </w:rPr>
        <w:drawing>
          <wp:anchor distT="0" distB="0" distL="114300" distR="114300" simplePos="0" relativeHeight="251662336" behindDoc="1" locked="0" layoutInCell="1" allowOverlap="1" wp14:anchorId="2989C7C3" wp14:editId="25C13B83">
            <wp:simplePos x="0" y="0"/>
            <wp:positionH relativeFrom="column">
              <wp:posOffset>6350</wp:posOffset>
            </wp:positionH>
            <wp:positionV relativeFrom="paragraph">
              <wp:posOffset>67945</wp:posOffset>
            </wp:positionV>
            <wp:extent cx="4981575" cy="5486400"/>
            <wp:effectExtent l="0" t="0" r="9525" b="0"/>
            <wp:wrapTight wrapText="bothSides">
              <wp:wrapPolygon edited="0">
                <wp:start x="0" y="0"/>
                <wp:lineTo x="0" y="21525"/>
                <wp:lineTo x="21559" y="21525"/>
                <wp:lineTo x="21559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687" w:rsidRPr="00681532" w:rsidRDefault="00C41D7A" w:rsidP="00157E78">
      <w:pPr>
        <w:snapToGrid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4E8DC" wp14:editId="1A35F25A">
                <wp:simplePos x="0" y="0"/>
                <wp:positionH relativeFrom="column">
                  <wp:posOffset>-2574688</wp:posOffset>
                </wp:positionH>
                <wp:positionV relativeFrom="paragraph">
                  <wp:posOffset>30707</wp:posOffset>
                </wp:positionV>
                <wp:extent cx="791485" cy="504825"/>
                <wp:effectExtent l="0" t="0" r="27940" b="28575"/>
                <wp:wrapNone/>
                <wp:docPr id="674" name="左矢印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485" cy="5048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674" o:spid="_x0000_s1026" type="#_x0000_t66" style="position:absolute;left:0;text-align:left;margin-left:-202.75pt;margin-top:2.4pt;width:62.3pt;height:39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" adj="6888" fillcolor="#4f81bd [3204]" strokecolor="#243f60 [1604]" strokeweight="2pt"/>
            </w:pict>
          </mc:Fallback>
        </mc:AlternateContent>
      </w:r>
    </w:p>
    <w:p w:rsidR="0004384D" w:rsidRPr="00C41D7A" w:rsidRDefault="00090687" w:rsidP="00157E78">
      <w:pPr>
        <w:snapToGrid w:val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F238A" wp14:editId="4E2336FE">
                <wp:simplePos x="0" y="0"/>
                <wp:positionH relativeFrom="column">
                  <wp:posOffset>2352040</wp:posOffset>
                </wp:positionH>
                <wp:positionV relativeFrom="paragraph">
                  <wp:posOffset>85091</wp:posOffset>
                </wp:positionV>
                <wp:extent cx="742950" cy="314325"/>
                <wp:effectExtent l="19050" t="19050" r="19050" b="47625"/>
                <wp:wrapNone/>
                <wp:docPr id="672" name="ストライプ矢印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42950" cy="314325"/>
                        </a:xfrm>
                        <a:prstGeom prst="stripedRightArrow">
                          <a:avLst>
                            <a:gd name="adj1" fmla="val 50000"/>
                            <a:gd name="adj2" fmla="val 9242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672" o:spid="_x0000_s1026" type="#_x0000_t93" style="position:absolute;left:0;text-align:left;margin-left:185.2pt;margin-top:6.7pt;width:58.5pt;height:24.75pt;rotation:18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" adj="13154" fillcolor="#4f81bd [3204]" strokecolor="#243f60 [1604]" strokeweight="2pt"/>
            </w:pict>
          </mc:Fallback>
        </mc:AlternateContent>
      </w:r>
    </w:p>
    <w:p w:rsidR="0004384D" w:rsidRDefault="0004384D" w:rsidP="00157E78">
      <w:pPr>
        <w:snapToGrid w:val="0"/>
        <w:rPr>
          <w:noProof/>
        </w:rPr>
      </w:pPr>
    </w:p>
    <w:p w:rsidR="0004384D" w:rsidRDefault="0004384D" w:rsidP="00157E78">
      <w:pPr>
        <w:snapToGrid w:val="0"/>
        <w:rPr>
          <w:noProof/>
        </w:rPr>
      </w:pPr>
    </w:p>
    <w:p w:rsidR="0004384D" w:rsidRDefault="0004384D" w:rsidP="00157E78">
      <w:pPr>
        <w:snapToGrid w:val="0"/>
        <w:rPr>
          <w:noProof/>
        </w:rPr>
      </w:pPr>
    </w:p>
    <w:p w:rsidR="0004384D" w:rsidRDefault="0004384D" w:rsidP="00157E78">
      <w:pPr>
        <w:snapToGrid w:val="0"/>
        <w:rPr>
          <w:noProof/>
        </w:rPr>
      </w:pPr>
    </w:p>
    <w:p w:rsidR="0004384D" w:rsidRDefault="00FE3D89" w:rsidP="00157E78">
      <w:pPr>
        <w:snapToGrid w:val="0"/>
        <w:rPr>
          <w:noProof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69504" behindDoc="0" locked="0" layoutInCell="1" allowOverlap="1" wp14:anchorId="380185E7" wp14:editId="2D7AC610">
            <wp:simplePos x="0" y="0"/>
            <wp:positionH relativeFrom="column">
              <wp:posOffset>-4956772</wp:posOffset>
            </wp:positionH>
            <wp:positionV relativeFrom="paragraph">
              <wp:posOffset>200025</wp:posOffset>
            </wp:positionV>
            <wp:extent cx="904875" cy="1337310"/>
            <wp:effectExtent l="0" t="0" r="9525" b="0"/>
            <wp:wrapNone/>
            <wp:docPr id="4" name="図 4" descr="C:\Users\DPI-JAPAN03\Desktop\runrunkamig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PI-JAPAN03\Desktop\runrunkamigy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84D" w:rsidRDefault="0004384D" w:rsidP="00157E78">
      <w:pPr>
        <w:snapToGrid w:val="0"/>
        <w:rPr>
          <w:noProof/>
        </w:rPr>
      </w:pPr>
    </w:p>
    <w:p w:rsidR="0004384D" w:rsidRDefault="0004384D" w:rsidP="00157E78">
      <w:pPr>
        <w:snapToGrid w:val="0"/>
        <w:rPr>
          <w:noProof/>
        </w:rPr>
      </w:pPr>
    </w:p>
    <w:p w:rsidR="0004384D" w:rsidRDefault="00FE3D89" w:rsidP="00157E78">
      <w:pPr>
        <w:snapToGrid w:val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0D10CE" wp14:editId="424A832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EndPr/>
                            <w:sdtContent>
                              <w:p w:rsidR="00FE3D89" w:rsidRDefault="00FE3D89"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文書の引用文や注目すべき箇所の要約を入力してください。テキスト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ボックスは文書のどの位置にも配置できます。抜粋用テキスト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ボックスの書式を変更するには、</w:t>
                                </w:r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描画ツール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] </w:t>
                                </w:r>
                                <w:r>
                                  <w:rPr>
                                    <w:lang w:val="ja-JP"/>
                                  </w:rPr>
                                  <w:t>タブを使用します。</w:t>
                                </w:r>
                                <w:r>
                                  <w:rPr>
                                    <w:lang w:val="ja-JP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186.95pt;height:110.55pt;z-index:25167155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</w:sdtPr>
                      <w:sdtEndPr/>
                      <w:sdtContent>
                        <w:p w:rsidR="00FE3D89" w:rsidRDefault="00FE3D89">
                          <w:r>
                            <w:rPr>
                              <w:lang w:val="ja-JP"/>
                            </w:rPr>
                            <w:t>[</w:t>
                          </w:r>
                          <w:r>
                            <w:rPr>
                              <w:lang w:val="ja-JP"/>
                            </w:rPr>
                            <w:t>文書の引用文や注目すべき箇所の要約を入力してください。テキスト</w:t>
                          </w:r>
                          <w:r>
                            <w:rPr>
                              <w:lang w:val="ja-JP"/>
                            </w:rPr>
                            <w:t xml:space="preserve"> </w:t>
                          </w:r>
                          <w:r>
                            <w:rPr>
                              <w:lang w:val="ja-JP"/>
                            </w:rPr>
                            <w:t>ボックスは文書のどの位置にも配置できます。抜粋用テキスト</w:t>
                          </w:r>
                          <w:r>
                            <w:rPr>
                              <w:lang w:val="ja-JP"/>
                            </w:rPr>
                            <w:t xml:space="preserve"> </w:t>
                          </w:r>
                          <w:r>
                            <w:rPr>
                              <w:lang w:val="ja-JP"/>
                            </w:rPr>
                            <w:t>ボックスの書式を変更するには、</w:t>
                          </w:r>
                          <w:r>
                            <w:rPr>
                              <w:lang w:val="ja-JP"/>
                            </w:rPr>
                            <w:t>[</w:t>
                          </w:r>
                          <w:r>
                            <w:rPr>
                              <w:lang w:val="ja-JP"/>
                            </w:rPr>
                            <w:t>描画ツール</w:t>
                          </w:r>
                          <w:r>
                            <w:rPr>
                              <w:lang w:val="ja-JP"/>
                            </w:rPr>
                            <w:t xml:space="preserve">] </w:t>
                          </w:r>
                          <w:r>
                            <w:rPr>
                              <w:lang w:val="ja-JP"/>
                            </w:rPr>
                            <w:t>タブを使用します。</w:t>
                          </w:r>
                          <w:r>
                            <w:rPr>
                              <w:lang w:val="ja-JP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57017" wp14:editId="62F9F9CC">
                <wp:simplePos x="0" y="0"/>
                <wp:positionH relativeFrom="column">
                  <wp:posOffset>2146300</wp:posOffset>
                </wp:positionH>
                <wp:positionV relativeFrom="paragraph">
                  <wp:posOffset>152400</wp:posOffset>
                </wp:positionV>
                <wp:extent cx="2654935" cy="124333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3D89" w:rsidRDefault="00FE3D89">
                            <w:r>
                              <w:rPr>
                                <w:lang w:val="ja-JP"/>
                              </w:rPr>
                              <w:t>[</w:t>
                            </w:r>
                            <w:r>
                              <w:rPr>
                                <w:lang w:val="ja-JP"/>
                              </w:rPr>
                              <w:t>文書の引用文や注目すべき箇所の要約を入力してください。テキスト</w:t>
                            </w:r>
                            <w:r>
                              <w:rPr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lang w:val="ja-JP"/>
                              </w:rPr>
                              <w:t>ボックスは文書のどの位置にも配置できます。抜粋用テキスト</w:t>
                            </w:r>
                            <w:r>
                              <w:rPr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lang w:val="ja-JP"/>
                              </w:rPr>
                              <w:t>ボックスの書式を変更するには、</w:t>
                            </w:r>
                            <w:r>
                              <w:rPr>
                                <w:lang w:val="ja-JP"/>
                              </w:rPr>
                              <w:t>[</w:t>
                            </w:r>
                            <w:r>
                              <w:rPr>
                                <w:lang w:val="ja-JP"/>
                              </w:rPr>
                              <w:t>描画ツール</w:t>
                            </w:r>
                            <w:r>
                              <w:rPr>
                                <w:lang w:val="ja-JP"/>
                              </w:rPr>
                              <w:t xml:space="preserve">] </w:t>
                            </w:r>
                            <w:r>
                              <w:rPr>
                                <w:lang w:val="ja-JP"/>
                              </w:rPr>
                              <w:t>タブを使用します。</w:t>
                            </w:r>
                            <w:r>
                              <w:rPr>
                                <w:lang w:val="ja-JP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169pt;margin-top:12pt;width:209.05pt;height:97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" filled="f" strokeweight=".5pt">
                <v:textbox inset="5.85pt,.7pt,5.85pt,.7pt">
                  <w:txbxContent>
                    <w:p w:rsidR="00FE3D89" w:rsidRDefault="00FE3D89">
                      <w:r>
                        <w:rPr>
                          <w:lang w:val="ja-JP"/>
                        </w:rPr>
                        <w:t>[</w:t>
                      </w:r>
                      <w:r>
                        <w:rPr>
                          <w:lang w:val="ja-JP"/>
                        </w:rPr>
                        <w:t>文書の引用文や注目すべき箇所の要約を入力してください。テキスト</w:t>
                      </w:r>
                      <w:r>
                        <w:rPr>
                          <w:lang w:val="ja-JP"/>
                        </w:rPr>
                        <w:t xml:space="preserve"> </w:t>
                      </w:r>
                      <w:r>
                        <w:rPr>
                          <w:lang w:val="ja-JP"/>
                        </w:rPr>
                        <w:t>ボックスは文書のどの位置にも配置できます。抜粋用テキスト</w:t>
                      </w:r>
                      <w:r>
                        <w:rPr>
                          <w:lang w:val="ja-JP"/>
                        </w:rPr>
                        <w:t xml:space="preserve"> </w:t>
                      </w:r>
                      <w:r>
                        <w:rPr>
                          <w:lang w:val="ja-JP"/>
                        </w:rPr>
                        <w:t>ボックスの書式を変更するには、</w:t>
                      </w:r>
                      <w:r>
                        <w:rPr>
                          <w:lang w:val="ja-JP"/>
                        </w:rPr>
                        <w:t>[</w:t>
                      </w:r>
                      <w:r>
                        <w:rPr>
                          <w:lang w:val="ja-JP"/>
                        </w:rPr>
                        <w:t>描画ツール</w:t>
                      </w:r>
                      <w:r>
                        <w:rPr>
                          <w:lang w:val="ja-JP"/>
                        </w:rPr>
                        <w:t xml:space="preserve">] </w:t>
                      </w:r>
                      <w:r>
                        <w:rPr>
                          <w:lang w:val="ja-JP"/>
                        </w:rPr>
                        <w:t>タブを使用します。</w:t>
                      </w:r>
                      <w:r>
                        <w:rPr>
                          <w:lang w:val="ja-JP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04384D" w:rsidRDefault="0004384D" w:rsidP="00157E78">
      <w:pPr>
        <w:snapToGrid w:val="0"/>
        <w:rPr>
          <w:noProof/>
        </w:rPr>
      </w:pPr>
    </w:p>
    <w:p w:rsidR="00C41D7A" w:rsidRDefault="00984ACE" w:rsidP="00157E78">
      <w:pPr>
        <w:snapToGrid w:val="0"/>
        <w:rPr>
          <w:noProof/>
        </w:rPr>
      </w:pPr>
      <w:r w:rsidRPr="00FE3D89">
        <w:rPr>
          <w:rFonts w:ascii="ＭＳ Ｐゴシック" w:eastAsia="ＭＳ Ｐゴシック" w:hAnsi="ＭＳ Ｐ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F0DFFA" wp14:editId="75CD3DA1">
                <wp:simplePos x="0" y="0"/>
                <wp:positionH relativeFrom="column">
                  <wp:posOffset>-5340350</wp:posOffset>
                </wp:positionH>
                <wp:positionV relativeFrom="paragraph">
                  <wp:posOffset>200025</wp:posOffset>
                </wp:positionV>
                <wp:extent cx="1704975" cy="6477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D89" w:rsidRDefault="00FE3D89" w:rsidP="00FE3D89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京都市上京区</w:t>
                            </w:r>
                          </w:p>
                          <w:p w:rsidR="00FE3D89" w:rsidRDefault="00FE3D89" w:rsidP="00FE3D89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マスコットキャラクター</w:t>
                            </w:r>
                          </w:p>
                          <w:p w:rsidR="00FE3D89" w:rsidRPr="00FE3D89" w:rsidRDefault="00984ACE" w:rsidP="00FE3D89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「</w:t>
                            </w:r>
                            <w:r w:rsidR="00FE3D89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か</w:t>
                            </w:r>
                            <w:r w:rsidR="00FE3D89" w:rsidRPr="00FE3D89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みぎゅうくん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」</w:t>
                            </w:r>
                          </w:p>
                          <w:p w:rsidR="00FE3D89" w:rsidRPr="00FE3D89" w:rsidRDefault="00FE3D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20.5pt;margin-top:15.75pt;width:134.2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" filled="f" stroked="f">
                <v:textbox>
                  <w:txbxContent>
                    <w:p w:rsidR="00FE3D89" w:rsidRDefault="00FE3D89" w:rsidP="00FE3D89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京都市上京区</w:t>
                      </w:r>
                    </w:p>
                    <w:p w:rsidR="00FE3D89" w:rsidRDefault="00FE3D89" w:rsidP="00FE3D89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マスコットキャラクター</w:t>
                      </w:r>
                    </w:p>
                    <w:p w:rsidR="00FE3D89" w:rsidRPr="00FE3D89" w:rsidRDefault="00984ACE" w:rsidP="00FE3D89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「</w:t>
                      </w:r>
                      <w:r w:rsidR="00FE3D89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か</w:t>
                      </w:r>
                      <w:r w:rsidR="00FE3D89" w:rsidRPr="00FE3D89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みぎゅうくん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」</w:t>
                      </w:r>
                    </w:p>
                    <w:p w:rsidR="00FE3D89" w:rsidRPr="00FE3D89" w:rsidRDefault="00FE3D89"/>
                  </w:txbxContent>
                </v:textbox>
              </v:shape>
            </w:pict>
          </mc:Fallback>
        </mc:AlternateContent>
      </w:r>
      <w:r w:rsidR="00C41D7A">
        <w:rPr>
          <w:noProof/>
        </w:rPr>
        <w:drawing>
          <wp:anchor distT="0" distB="0" distL="114300" distR="114300" simplePos="0" relativeHeight="251665408" behindDoc="0" locked="0" layoutInCell="1" allowOverlap="1" wp14:anchorId="5DC23216" wp14:editId="7E0865B5">
            <wp:simplePos x="0" y="0"/>
            <wp:positionH relativeFrom="column">
              <wp:posOffset>-561340</wp:posOffset>
            </wp:positionH>
            <wp:positionV relativeFrom="paragraph">
              <wp:posOffset>13335</wp:posOffset>
            </wp:positionV>
            <wp:extent cx="1998980" cy="1760220"/>
            <wp:effectExtent l="0" t="0" r="1270" b="0"/>
            <wp:wrapNone/>
            <wp:docPr id="676" name="図 676" descr="C:\Users\DPI-JAPAN03\Desktop\677337_png_wi\6773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PI-JAPAN03\Desktop\677337_png_wi\67733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D7A" w:rsidRDefault="00C41D7A" w:rsidP="00157E78">
      <w:pPr>
        <w:snapToGrid w:val="0"/>
        <w:rPr>
          <w:noProof/>
        </w:rPr>
      </w:pPr>
    </w:p>
    <w:p w:rsidR="00C41D7A" w:rsidRDefault="00C41D7A" w:rsidP="00157E78">
      <w:pPr>
        <w:snapToGrid w:val="0"/>
        <w:rPr>
          <w:noProof/>
        </w:rPr>
      </w:pPr>
    </w:p>
    <w:p w:rsidR="00C41D7A" w:rsidRDefault="00C41D7A" w:rsidP="00157E78">
      <w:pPr>
        <w:snapToGrid w:val="0"/>
        <w:rPr>
          <w:noProof/>
        </w:rPr>
      </w:pPr>
    </w:p>
    <w:p w:rsidR="00C41D7A" w:rsidRDefault="00C41D7A" w:rsidP="00157E78">
      <w:pPr>
        <w:snapToGrid w:val="0"/>
        <w:rPr>
          <w:noProof/>
        </w:rPr>
      </w:pPr>
    </w:p>
    <w:p w:rsidR="00C41D7A" w:rsidRDefault="00C41D7A" w:rsidP="00157E78">
      <w:pPr>
        <w:snapToGrid w:val="0"/>
        <w:rPr>
          <w:noProof/>
        </w:rPr>
      </w:pPr>
    </w:p>
    <w:p w:rsidR="00C41D7A" w:rsidRDefault="00C41D7A" w:rsidP="00157E78">
      <w:pPr>
        <w:snapToGrid w:val="0"/>
        <w:rPr>
          <w:noProof/>
        </w:rPr>
      </w:pPr>
    </w:p>
    <w:p w:rsidR="00C41D7A" w:rsidRDefault="00C41D7A" w:rsidP="00157E78">
      <w:pPr>
        <w:snapToGrid w:val="0"/>
        <w:rPr>
          <w:noProof/>
        </w:rPr>
      </w:pPr>
    </w:p>
    <w:p w:rsidR="00C41D7A" w:rsidRDefault="00C41D7A" w:rsidP="00157E78">
      <w:pPr>
        <w:snapToGrid w:val="0"/>
        <w:rPr>
          <w:noProof/>
        </w:rPr>
      </w:pPr>
    </w:p>
    <w:p w:rsidR="00C41D7A" w:rsidRDefault="00C41D7A" w:rsidP="00157E78">
      <w:pPr>
        <w:snapToGrid w:val="0"/>
        <w:rPr>
          <w:noProof/>
        </w:rPr>
      </w:pPr>
    </w:p>
    <w:p w:rsidR="00C41D7A" w:rsidRDefault="00C41D7A" w:rsidP="00157E78">
      <w:pPr>
        <w:snapToGrid w:val="0"/>
        <w:rPr>
          <w:noProof/>
        </w:rPr>
      </w:pPr>
    </w:p>
    <w:p w:rsidR="00C41D7A" w:rsidRDefault="00C41D7A" w:rsidP="00157E78">
      <w:pPr>
        <w:snapToGrid w:val="0"/>
        <w:rPr>
          <w:noProof/>
        </w:rPr>
      </w:pPr>
    </w:p>
    <w:p w:rsidR="00157E78" w:rsidRDefault="00157E78" w:rsidP="00157E78">
      <w:pPr>
        <w:snapToGrid w:val="0"/>
        <w:rPr>
          <w:rFonts w:ascii="ＭＳ Ｐゴシック" w:eastAsia="ＭＳ Ｐゴシック" w:hAnsi="ＭＳ Ｐゴシック"/>
          <w:sz w:val="28"/>
        </w:rPr>
      </w:pPr>
    </w:p>
    <w:p w:rsidR="00157E78" w:rsidRDefault="00157E78" w:rsidP="00157E78">
      <w:pPr>
        <w:snapToGrid w:val="0"/>
        <w:rPr>
          <w:rFonts w:ascii="ＭＳ Ｐゴシック" w:eastAsia="ＭＳ Ｐゴシック" w:hAnsi="ＭＳ Ｐゴシック"/>
          <w:sz w:val="28"/>
        </w:rPr>
      </w:pPr>
    </w:p>
    <w:p w:rsidR="00157E78" w:rsidRDefault="00157E78" w:rsidP="00157E78">
      <w:pPr>
        <w:snapToGrid w:val="0"/>
        <w:rPr>
          <w:rFonts w:ascii="ＭＳ Ｐゴシック" w:eastAsia="ＭＳ Ｐゴシック" w:hAnsi="ＭＳ Ｐゴシック"/>
          <w:sz w:val="28"/>
        </w:rPr>
      </w:pPr>
    </w:p>
    <w:p w:rsidR="00157E78" w:rsidRDefault="00157E78" w:rsidP="00157E78">
      <w:pPr>
        <w:snapToGrid w:val="0"/>
        <w:rPr>
          <w:rFonts w:ascii="ＭＳ Ｐゴシック" w:eastAsia="ＭＳ Ｐゴシック" w:hAnsi="ＭＳ Ｐゴシック"/>
          <w:sz w:val="28"/>
        </w:rPr>
      </w:pPr>
    </w:p>
    <w:p w:rsidR="00157E78" w:rsidRDefault="00157E78" w:rsidP="00157E78">
      <w:pPr>
        <w:snapToGrid w:val="0"/>
        <w:rPr>
          <w:rFonts w:ascii="ＭＳ Ｐゴシック" w:eastAsia="ＭＳ Ｐゴシック" w:hAnsi="ＭＳ Ｐゴシック"/>
          <w:sz w:val="28"/>
        </w:rPr>
      </w:pPr>
    </w:p>
    <w:p w:rsidR="00157E78" w:rsidRDefault="00157E78" w:rsidP="00157E78">
      <w:pPr>
        <w:snapToGrid w:val="0"/>
        <w:rPr>
          <w:rFonts w:ascii="ＭＳ Ｐゴシック" w:eastAsia="ＭＳ Ｐゴシック" w:hAnsi="ＭＳ Ｐゴシック"/>
          <w:sz w:val="28"/>
        </w:rPr>
      </w:pPr>
    </w:p>
    <w:p w:rsidR="00157E78" w:rsidRDefault="00157E78" w:rsidP="00157E78">
      <w:pPr>
        <w:snapToGrid w:val="0"/>
        <w:rPr>
          <w:rFonts w:ascii="ＭＳ Ｐゴシック" w:eastAsia="ＭＳ Ｐゴシック" w:hAnsi="ＭＳ Ｐゴシック"/>
          <w:sz w:val="28"/>
        </w:rPr>
      </w:pPr>
    </w:p>
    <w:p w:rsidR="00157E78" w:rsidRDefault="00157E78" w:rsidP="00157E78">
      <w:pPr>
        <w:snapToGrid w:val="0"/>
        <w:rPr>
          <w:rFonts w:ascii="ＭＳ Ｐゴシック" w:eastAsia="ＭＳ Ｐゴシック" w:hAnsi="ＭＳ Ｐゴシック"/>
          <w:sz w:val="28"/>
        </w:rPr>
      </w:pPr>
    </w:p>
    <w:p w:rsidR="00A808BC" w:rsidRDefault="000635F8" w:rsidP="00157E78">
      <w:pPr>
        <w:snapToGrid w:val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8"/>
        </w:rPr>
        <w:t>■</w:t>
      </w:r>
      <w:r w:rsidR="000D4637" w:rsidRPr="000706CC">
        <w:rPr>
          <w:rFonts w:ascii="ＭＳ Ｐゴシック" w:eastAsia="ＭＳ Ｐゴシック" w:hAnsi="ＭＳ Ｐゴシック" w:hint="eastAsia"/>
          <w:sz w:val="28"/>
        </w:rPr>
        <w:t>バリアフリールーム</w:t>
      </w:r>
      <w:r w:rsidR="00157E78">
        <w:rPr>
          <w:rFonts w:ascii="ＭＳ Ｐゴシック" w:eastAsia="ＭＳ Ｐゴシック" w:hAnsi="ＭＳ Ｐ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4"/>
              </w:rPr>
              <w:t>いちらん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8"/>
              </w:rPr>
              <w:t>一覧</w:t>
            </w:r>
          </w:rubyBase>
        </w:ruby>
      </w:r>
      <w:r w:rsidRPr="000635F8">
        <w:rPr>
          <w:rFonts w:ascii="ＭＳ Ｐゴシック" w:eastAsia="ＭＳ Ｐゴシック" w:hAnsi="ＭＳ Ｐゴシック" w:hint="eastAsia"/>
          <w:sz w:val="22"/>
        </w:rPr>
        <w:t>（</w:t>
      </w:r>
      <w:r w:rsidR="00157E78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1"/>
              </w:rPr>
              <w:t>すべ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2"/>
              </w:rPr>
              <w:t>全</w:t>
            </w:r>
          </w:rubyBase>
        </w:ruby>
      </w:r>
      <w:r w:rsidRPr="000635F8">
        <w:rPr>
          <w:rFonts w:ascii="ＭＳ Ｐゴシック" w:eastAsia="ＭＳ Ｐゴシック" w:hAnsi="ＭＳ Ｐゴシック" w:hint="eastAsia"/>
          <w:sz w:val="22"/>
        </w:rPr>
        <w:t>てのホテルが１</w:t>
      </w:r>
      <w:r w:rsidR="00157E78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1"/>
              </w:rPr>
              <w:t>めい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2"/>
              </w:rPr>
              <w:t>名</w:t>
            </w:r>
          </w:rubyBase>
        </w:ruby>
      </w:r>
      <w:r w:rsidRPr="000635F8">
        <w:rPr>
          <w:rFonts w:ascii="ＭＳ Ｐゴシック" w:eastAsia="ＭＳ Ｐゴシック" w:hAnsi="ＭＳ Ｐゴシック" w:hint="eastAsia"/>
          <w:sz w:val="22"/>
        </w:rPr>
        <w:t>でも</w:t>
      </w:r>
      <w:r w:rsidR="00157E78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w w:val="80"/>
                <w:sz w:val="11"/>
              </w:rPr>
              <w:t>しゅくはく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2"/>
              </w:rPr>
              <w:t>宿泊</w:t>
            </w:r>
          </w:rubyBase>
        </w:ruby>
      </w:r>
      <w:r w:rsidR="00157E78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1"/>
              </w:rPr>
              <w:t>かのう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2"/>
              </w:rPr>
              <w:t>可能</w:t>
            </w:r>
          </w:rubyBase>
        </w:ruby>
      </w:r>
      <w:r w:rsidRPr="000635F8">
        <w:rPr>
          <w:rFonts w:ascii="ＭＳ Ｐゴシック" w:eastAsia="ＭＳ Ｐゴシック" w:hAnsi="ＭＳ Ｐゴシック" w:hint="eastAsia"/>
          <w:sz w:val="22"/>
        </w:rPr>
        <w:t>です）</w:t>
      </w:r>
    </w:p>
    <w:p w:rsidR="00275343" w:rsidRDefault="00275343" w:rsidP="00157E78">
      <w:pPr>
        <w:snapToGrid w:val="0"/>
        <w:rPr>
          <w:rFonts w:ascii="ＭＳ Ｐゴシック" w:eastAsia="ＭＳ Ｐゴシック" w:hAnsi="ＭＳ Ｐゴシック"/>
          <w:sz w:val="22"/>
        </w:rPr>
      </w:pPr>
      <w:r>
        <w:rPr>
          <w:noProof/>
        </w:rPr>
        <w:drawing>
          <wp:inline distT="0" distB="0" distL="0" distR="0" wp14:anchorId="322A3509" wp14:editId="08A25A30">
            <wp:extent cx="6568819" cy="1238250"/>
            <wp:effectExtent l="19050" t="19050" r="22860" b="19050"/>
            <wp:docPr id="12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4:$G$24"/>
                        </a:ext>
                      </a:extLst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764" cy="1238994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343" w:rsidRDefault="00275343" w:rsidP="00157E78">
      <w:pPr>
        <w:snapToGrid w:val="0"/>
        <w:rPr>
          <w:rFonts w:ascii="ＭＳ Ｐゴシック" w:eastAsia="ＭＳ Ｐゴシック" w:hAnsi="ＭＳ Ｐゴシック"/>
          <w:sz w:val="22"/>
        </w:rPr>
      </w:pPr>
    </w:p>
    <w:p w:rsidR="00647979" w:rsidRPr="00576945" w:rsidRDefault="00576945" w:rsidP="00157E78">
      <w:pPr>
        <w:snapToGrid w:val="0"/>
        <w:jc w:val="center"/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  <w:r>
        <w:rPr>
          <w:rFonts w:ascii="ＭＳ Ｐゴシック" w:eastAsia="ＭＳ Ｐゴシック" w:hAnsi="ＭＳ Ｐゴシック" w:hint="eastAs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194E19" wp14:editId="71D5FDD4">
                <wp:simplePos x="0" y="0"/>
                <wp:positionH relativeFrom="column">
                  <wp:posOffset>-66675</wp:posOffset>
                </wp:positionH>
                <wp:positionV relativeFrom="paragraph">
                  <wp:posOffset>4445</wp:posOffset>
                </wp:positionV>
                <wp:extent cx="6696075" cy="6762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6762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5.25pt;margin-top:.35pt;width:527.25pt;height:53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" filled="f" strokecolor="#243f60 [1604]" strokeweight="1pt"/>
            </w:pict>
          </mc:Fallback>
        </mc:AlternateContent>
      </w:r>
      <w:r w:rsidR="0009221C"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バリアフリールーム</w:t>
      </w:r>
      <w:r w:rsidR="00157E78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w w:val="80"/>
                <w:sz w:val="10"/>
                <w:szCs w:val="20"/>
                <w:u w:val="single"/>
              </w:rPr>
              <w:t>しゅくはく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宿泊</w:t>
            </w:r>
          </w:rubyBase>
        </w:ruby>
      </w:r>
      <w:r w:rsidR="0009221C"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ご</w:t>
      </w:r>
      <w:r w:rsidR="00157E78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  <w:u w:val="single"/>
              </w:rPr>
              <w:t>きぼう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希望</w:t>
            </w:r>
          </w:rubyBase>
        </w:ruby>
      </w:r>
      <w:r w:rsidR="0009221C"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</w:t>
      </w:r>
      <w:r w:rsidR="00157E78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  <w:u w:val="single"/>
              </w:rPr>
              <w:t>かた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方</w:t>
            </w:r>
          </w:rubyBase>
        </w:ruby>
      </w:r>
      <w:r w:rsidR="0009221C"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は、</w:t>
      </w:r>
    </w:p>
    <w:p w:rsidR="00603D4A" w:rsidRPr="00576945" w:rsidRDefault="00647979" w:rsidP="00157E78">
      <w:pPr>
        <w:snapToGrid w:val="0"/>
        <w:jc w:val="center"/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  <w:r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①</w:t>
      </w:r>
      <w:r w:rsidR="00157E78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w w:val="80"/>
                <w:sz w:val="10"/>
                <w:szCs w:val="20"/>
                <w:u w:val="single"/>
              </w:rPr>
              <w:t>しゅくはく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宿泊</w:t>
            </w:r>
          </w:rubyBase>
        </w:ruby>
      </w:r>
      <w:r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のホテル</w:t>
      </w:r>
      <w:r w:rsidR="00157E78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  <w:u w:val="single"/>
              </w:rPr>
              <w:t>だい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第</w:t>
            </w:r>
          </w:rubyBase>
        </w:ruby>
      </w:r>
      <w:r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1～3</w:t>
      </w:r>
      <w:r w:rsidR="00157E78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  <w:u w:val="single"/>
              </w:rPr>
              <w:t>きぼう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希望</w:t>
            </w:r>
          </w:rubyBase>
        </w:ruby>
      </w:r>
      <w:r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、②</w:t>
      </w:r>
      <w:r w:rsidR="00157E78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w w:val="85"/>
                <w:sz w:val="10"/>
                <w:szCs w:val="20"/>
                <w:u w:val="single"/>
              </w:rPr>
              <w:t>しゅくはくしゃ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宿泊者</w:t>
            </w:r>
          </w:rubyBase>
        </w:ruby>
      </w:r>
      <w:r w:rsidR="00157E78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w w:val="80"/>
                <w:sz w:val="10"/>
                <w:szCs w:val="20"/>
                <w:u w:val="single"/>
              </w:rPr>
              <w:t>じょうほう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情報</w:t>
            </w:r>
          </w:rubyBase>
        </w:ruby>
      </w:r>
      <w:r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（お</w:t>
      </w:r>
      <w:r w:rsidR="00157E78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  <w:u w:val="single"/>
              </w:rPr>
              <w:t>なまえ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名前</w:t>
            </w:r>
          </w:rubyBase>
        </w:ruby>
      </w:r>
      <w:r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、</w:t>
      </w:r>
      <w:r w:rsidR="00157E78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w w:val="80"/>
                <w:sz w:val="10"/>
                <w:szCs w:val="20"/>
                <w:u w:val="single"/>
              </w:rPr>
              <w:t>じゅうしょ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住所</w:t>
            </w:r>
          </w:rubyBase>
        </w:ruby>
      </w:r>
      <w:r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、お</w:t>
      </w:r>
      <w:r w:rsidR="00157E78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  <w:u w:val="single"/>
              </w:rPr>
              <w:t>でんわばんごう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電話番号</w:t>
            </w:r>
          </w:rubyBase>
        </w:ruby>
      </w:r>
      <w:r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、メールアドレス）を</w:t>
      </w:r>
      <w:r w:rsidR="00157E78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  <w:u w:val="single"/>
              </w:rPr>
              <w:t>かき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下記</w:t>
            </w:r>
          </w:rubyBase>
        </w:ruby>
      </w:r>
      <w:r w:rsidR="0009221C"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までご</w:t>
      </w:r>
      <w:r w:rsidR="00157E78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  <w:u w:val="single"/>
              </w:rPr>
              <w:t>れんらく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連絡</w:t>
            </w:r>
          </w:rubyBase>
        </w:ruby>
      </w:r>
      <w:r w:rsidR="00157E78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  <w:u w:val="single"/>
              </w:rPr>
              <w:t>くだ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下</w:t>
            </w:r>
          </w:rubyBase>
        </w:ruby>
      </w:r>
      <w:r w:rsidR="0009221C"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さい。</w:t>
      </w:r>
    </w:p>
    <w:p w:rsidR="00647979" w:rsidRPr="00647979" w:rsidRDefault="00576945" w:rsidP="00157E78">
      <w:pPr>
        <w:snapToGrid w:val="0"/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※</w:t>
      </w:r>
      <w:r w:rsidR="00157E78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</w:rPr>
              <w:t>ぜんこく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全国</w:t>
            </w:r>
          </w:rubyBase>
        </w:ruby>
      </w:r>
      <w:r w:rsidR="00157E78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w w:val="80"/>
                <w:sz w:val="10"/>
                <w:szCs w:val="20"/>
              </w:rPr>
              <w:t>しゅうかい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集会</w:t>
            </w:r>
          </w:rubyBase>
        </w:ruby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への</w:t>
      </w:r>
      <w:r w:rsidR="00157E78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</w:rPr>
              <w:t>さんか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参加</w:t>
            </w:r>
          </w:rubyBase>
        </w:ruby>
      </w:r>
      <w:r w:rsidR="00157E78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</w:rPr>
              <w:t>もうしこ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申込</w:t>
            </w:r>
          </w:rubyBase>
        </w:ruby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みは</w:t>
      </w:r>
      <w:r w:rsidR="00157E78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</w:rPr>
              <w:t>べっと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別途</w:t>
            </w:r>
          </w:rubyBase>
        </w:ruby>
      </w:r>
      <w:r w:rsidR="00157E78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</w:rPr>
              <w:t>ひつよう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必要</w:t>
            </w:r>
          </w:rubyBase>
        </w:ruby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になります、</w:t>
      </w:r>
      <w:r w:rsidR="00157E78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</w:rPr>
              <w:t>うらめん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裏面</w:t>
            </w:r>
          </w:rubyBase>
        </w:ruby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をご</w:t>
      </w:r>
      <w:r w:rsidR="00157E78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</w:rPr>
              <w:t>らん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覧</w:t>
            </w:r>
          </w:rubyBase>
        </w:ruby>
      </w:r>
      <w:r w:rsidR="00157E78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</w:rPr>
              <w:t>くだ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下</w:t>
            </w:r>
          </w:rubyBase>
        </w:ruby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さい。</w:t>
      </w:r>
    </w:p>
    <w:p w:rsidR="00157E78" w:rsidRDefault="00157E78" w:rsidP="00157E78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09221C" w:rsidRPr="0009221C" w:rsidRDefault="0009221C" w:rsidP="00157E78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157E78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w w:val="80"/>
                <w:sz w:val="10"/>
                <w:szCs w:val="20"/>
              </w:rPr>
              <w:t>もうしこみ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申込</w:t>
            </w:r>
          </w:rubyBase>
        </w:ruby>
      </w:r>
      <w:r w:rsidR="00157E78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</w:rPr>
              <w:t>しめきり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締切</w:t>
            </w:r>
          </w:rubyBase>
        </w:ruby>
      </w:r>
      <w:r w:rsidR="00AB695D" w:rsidRPr="00AB695D">
        <w:rPr>
          <w:rFonts w:ascii="ＭＳ Ｐゴシック" w:eastAsia="ＭＳ Ｐゴシック" w:hAnsi="ＭＳ Ｐゴシック" w:hint="eastAsia"/>
          <w:b/>
          <w:sz w:val="20"/>
          <w:szCs w:val="20"/>
        </w:rPr>
        <w:t>：</w:t>
      </w:r>
      <w:r w:rsidRPr="00AB695D">
        <w:rPr>
          <w:rFonts w:ascii="ＭＳ Ｐゴシック" w:eastAsia="ＭＳ Ｐゴシック" w:hAnsi="ＭＳ Ｐゴシック" w:hint="eastAsia"/>
          <w:b/>
          <w:sz w:val="20"/>
          <w:szCs w:val="20"/>
        </w:rPr>
        <w:t>4</w:t>
      </w:r>
      <w:r w:rsidR="00157E78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</w:rPr>
              <w:t>がつ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月</w:t>
            </w:r>
          </w:rubyBase>
        </w:ruby>
      </w:r>
      <w:r w:rsidRPr="00AB695D">
        <w:rPr>
          <w:rFonts w:ascii="ＭＳ Ｐゴシック" w:eastAsia="ＭＳ Ｐゴシック" w:hAnsi="ＭＳ Ｐゴシック" w:hint="eastAsia"/>
          <w:b/>
          <w:sz w:val="20"/>
          <w:szCs w:val="20"/>
        </w:rPr>
        <w:t>28</w:t>
      </w:r>
      <w:r w:rsidR="00157E78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</w:rPr>
              <w:t>にち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日</w:t>
            </w:r>
          </w:rubyBase>
        </w:ruby>
      </w:r>
      <w:r w:rsidRPr="00AB695D">
        <w:rPr>
          <w:rFonts w:ascii="ＭＳ Ｐゴシック" w:eastAsia="ＭＳ Ｐゴシック" w:hAnsi="ＭＳ Ｐゴシック" w:hint="eastAsia"/>
          <w:b/>
          <w:sz w:val="20"/>
          <w:szCs w:val="20"/>
        </w:rPr>
        <w:t>（</w:t>
      </w:r>
      <w:r w:rsidR="00157E78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</w:rPr>
              <w:t>きん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金</w:t>
            </w:r>
          </w:rubyBase>
        </w:ruby>
      </w:r>
      <w:r w:rsidRPr="00AB695D">
        <w:rPr>
          <w:rFonts w:ascii="ＭＳ Ｐゴシック" w:eastAsia="ＭＳ Ｐゴシック" w:hAnsi="ＭＳ Ｐゴシック" w:hint="eastAsia"/>
          <w:b/>
          <w:sz w:val="20"/>
          <w:szCs w:val="20"/>
        </w:rPr>
        <w:t>）</w:t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へや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部屋</w:t>
            </w:r>
          </w:rubyBase>
        </w:ruby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が</w:t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すべ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全</w:t>
            </w:r>
          </w:rubyBase>
        </w:ruby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て</w:t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う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埋</w:t>
            </w:r>
          </w:rubyBase>
        </w:ruby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まり</w:t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しだい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次第</w:t>
            </w:r>
          </w:rubyBase>
        </w:ruby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うけつけ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受付</w:t>
            </w:r>
          </w:rubyBase>
        </w:ruby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w w:val="66"/>
                <w:sz w:val="10"/>
                <w:szCs w:val="20"/>
              </w:rPr>
              <w:t>しゅうりょう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終了</w:t>
            </w:r>
          </w:rubyBase>
        </w:ruby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とさせて</w:t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w w:val="66"/>
                <w:sz w:val="10"/>
                <w:szCs w:val="20"/>
              </w:rPr>
              <w:t>いただ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頂</w:t>
            </w:r>
          </w:rubyBase>
        </w:ruby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きます）</w:t>
      </w:r>
    </w:p>
    <w:p w:rsidR="0009221C" w:rsidRPr="0009221C" w:rsidRDefault="0009221C" w:rsidP="00157E78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AB695D">
        <w:rPr>
          <w:rFonts w:ascii="ＭＳ Ｐゴシック" w:eastAsia="ＭＳ Ｐゴシック" w:hAnsi="ＭＳ Ｐゴシック" w:hint="eastAsia"/>
          <w:sz w:val="20"/>
          <w:szCs w:val="20"/>
        </w:rPr>
        <w:t>ホテル</w:t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w w:val="85"/>
                <w:sz w:val="10"/>
                <w:szCs w:val="20"/>
              </w:rPr>
              <w:t>もうしこみしょ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申込書</w:t>
            </w:r>
          </w:rubyBase>
        </w:ruby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そうふさき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送付先</w:t>
            </w:r>
          </w:rubyBase>
        </w:ruby>
      </w:r>
      <w:r w:rsidR="00AB695D">
        <w:rPr>
          <w:rFonts w:ascii="ＭＳ Ｐゴシック" w:eastAsia="ＭＳ Ｐゴシック" w:hAnsi="ＭＳ Ｐゴシック" w:hint="eastAsia"/>
          <w:sz w:val="20"/>
          <w:szCs w:val="20"/>
        </w:rPr>
        <w:t>、お</w:t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といごうさき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問合先</w:t>
            </w:r>
          </w:rubyBase>
        </w:ruby>
      </w:r>
      <w:r w:rsidR="00AB695D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w w:val="66"/>
                <w:sz w:val="10"/>
                <w:szCs w:val="20"/>
              </w:rPr>
              <w:t>だい3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第</w:t>
            </w:r>
          </w:rubyBase>
        </w:ruby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33</w:t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い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回</w:t>
            </w:r>
          </w:rubyBase>
        </w:ruby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DPI</w:t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ぜんこく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全国</w:t>
            </w:r>
          </w:rubyBase>
        </w:ruby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w w:val="80"/>
                <w:sz w:val="10"/>
                <w:szCs w:val="20"/>
              </w:rPr>
              <w:t>しゅうかい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集会</w:t>
            </w:r>
          </w:rubyBase>
        </w:ruby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in</w:t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きょうと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京都</w:t>
            </w:r>
          </w:rubyBase>
        </w:ruby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じっこう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実行</w:t>
            </w:r>
          </w:rubyBase>
        </w:ruby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いいんかい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委員会</w:t>
            </w:r>
          </w:rubyBase>
        </w:ruby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たんとう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担当</w:t>
            </w:r>
          </w:rubyBase>
        </w:ruby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くりやま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栗山</w:t>
            </w:r>
          </w:rubyBase>
        </w:ruby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（くりやま）</w:t>
      </w:r>
    </w:p>
    <w:p w:rsidR="0009221C" w:rsidRPr="0009221C" w:rsidRDefault="0009221C" w:rsidP="00157E78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メール：kuriyama@sap-kyotanabe.com、ファックス：0774-68-1817、</w:t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でんわ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電話</w:t>
            </w:r>
          </w:rubyBase>
        </w:ruby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：0774-65-9952</w:t>
      </w:r>
    </w:p>
    <w:p w:rsidR="00AB695D" w:rsidRDefault="00157E78" w:rsidP="00157E78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ゆう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郵</w:t>
            </w:r>
          </w:rubyBase>
        </w:ruby>
      </w:r>
      <w:r w:rsidR="0009221C" w:rsidRPr="0009221C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そう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送</w:t>
            </w:r>
          </w:rubyBase>
        </w:ruby>
      </w:r>
      <w:r w:rsidR="0009221C" w:rsidRPr="0009221C">
        <w:rPr>
          <w:rFonts w:ascii="ＭＳ Ｐゴシック" w:eastAsia="ＭＳ Ｐゴシック" w:hAnsi="ＭＳ Ｐゴシック" w:hint="eastAsia"/>
          <w:sz w:val="20"/>
          <w:szCs w:val="20"/>
        </w:rPr>
        <w:t xml:space="preserve">：〒610-0361 </w:t>
      </w:r>
      <w:r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きょうとふ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京都府</w:t>
            </w:r>
          </w:rubyBase>
        </w:ruby>
      </w:r>
      <w:r w:rsidR="0009221C" w:rsidRPr="0009221C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w w:val="66"/>
                <w:sz w:val="10"/>
                <w:szCs w:val="20"/>
              </w:rPr>
              <w:t>きょう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京</w:t>
            </w:r>
          </w:rubyBase>
        </w:ruby>
      </w:r>
      <w:r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たなべし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田辺市</w:t>
            </w:r>
          </w:rubyBase>
        </w:ruby>
      </w:r>
      <w:r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かわはら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河原</w:t>
            </w:r>
          </w:rubyBase>
        </w:ruby>
      </w:r>
      <w:r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みかげ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御影</w:t>
            </w:r>
          </w:rubyBase>
        </w:ruby>
      </w:r>
      <w:r w:rsidR="0009221C" w:rsidRPr="0009221C">
        <w:rPr>
          <w:rFonts w:ascii="ＭＳ Ｐゴシック" w:eastAsia="ＭＳ Ｐゴシック" w:hAnsi="ＭＳ Ｐゴシック" w:hint="eastAsia"/>
          <w:sz w:val="20"/>
          <w:szCs w:val="20"/>
        </w:rPr>
        <w:t>30-4　NPO</w:t>
      </w:r>
      <w:r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ほうじん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法人</w:t>
            </w:r>
          </w:rubyBase>
        </w:ruby>
      </w:r>
      <w:r w:rsidR="0009221C" w:rsidRPr="0009221C">
        <w:rPr>
          <w:rFonts w:ascii="ＭＳ Ｐゴシック" w:eastAsia="ＭＳ Ｐゴシック" w:hAnsi="ＭＳ Ｐゴシック" w:hint="eastAsia"/>
          <w:sz w:val="20"/>
          <w:szCs w:val="20"/>
        </w:rPr>
        <w:t>ソーシャルアクション・パートナーシップ</w:t>
      </w:r>
      <w:r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ない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内</w:t>
            </w:r>
          </w:rubyBase>
        </w:ruby>
      </w:r>
    </w:p>
    <w:p w:rsidR="00AB695D" w:rsidRPr="00AB695D" w:rsidRDefault="00AB695D" w:rsidP="00157E78">
      <w:pPr>
        <w:snapToGrid w:val="0"/>
        <w:jc w:val="center"/>
        <w:rPr>
          <w:rFonts w:ascii="ＭＳ Ｐゴシック" w:eastAsia="ＭＳ Ｐゴシック" w:hAnsi="ＭＳ Ｐゴシック"/>
          <w:sz w:val="20"/>
          <w:szCs w:val="20"/>
          <w:u w:val="wave"/>
        </w:rPr>
      </w:pPr>
      <w:r w:rsidRPr="00AB695D">
        <w:rPr>
          <w:rFonts w:ascii="ＭＳ Ｐゴシック" w:eastAsia="ＭＳ Ｐゴシック" w:hAnsi="ＭＳ Ｐゴシック" w:hint="eastAsia"/>
          <w:sz w:val="20"/>
          <w:szCs w:val="20"/>
          <w:u w:val="wave"/>
        </w:rPr>
        <w:t>※</w:t>
      </w:r>
      <w:r w:rsidR="00157E78">
        <w:rPr>
          <w:rFonts w:ascii="ＭＳ Ｐゴシック" w:eastAsia="ＭＳ Ｐゴシック" w:hAnsi="ＭＳ Ｐゴシック"/>
          <w:sz w:val="20"/>
          <w:szCs w:val="20"/>
          <w:u w:val="wav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w w:val="80"/>
                <w:sz w:val="10"/>
                <w:szCs w:val="20"/>
                <w:u w:val="wave"/>
              </w:rPr>
              <w:t>つうじょう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  <w:u w:val="wave"/>
              </w:rPr>
              <w:t>通常</w:t>
            </w:r>
          </w:rubyBase>
        </w:ruby>
      </w:r>
      <w:r w:rsidRPr="00AB695D">
        <w:rPr>
          <w:rFonts w:ascii="ＭＳ Ｐゴシック" w:eastAsia="ＭＳ Ｐゴシック" w:hAnsi="ＭＳ Ｐゴシック" w:hint="eastAsia"/>
          <w:sz w:val="20"/>
          <w:szCs w:val="20"/>
          <w:u w:val="wave"/>
        </w:rPr>
        <w:t>のシングルルームツインルームついては、ご</w:t>
      </w:r>
      <w:r w:rsidR="00157E78">
        <w:rPr>
          <w:rFonts w:ascii="ＭＳ Ｐゴシック" w:eastAsia="ＭＳ Ｐゴシック" w:hAnsi="ＭＳ Ｐゴシック"/>
          <w:sz w:val="20"/>
          <w:szCs w:val="20"/>
          <w:u w:val="wav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  <w:u w:val="wave"/>
              </w:rPr>
              <w:t>じしん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  <w:u w:val="wave"/>
              </w:rPr>
              <w:t>自身</w:t>
            </w:r>
          </w:rubyBase>
        </w:ruby>
      </w:r>
      <w:r w:rsidRPr="00AB695D">
        <w:rPr>
          <w:rFonts w:ascii="ＭＳ Ｐゴシック" w:eastAsia="ＭＳ Ｐゴシック" w:hAnsi="ＭＳ Ｐゴシック" w:hint="eastAsia"/>
          <w:sz w:val="20"/>
          <w:szCs w:val="20"/>
          <w:u w:val="wave"/>
        </w:rPr>
        <w:t>でご</w:t>
      </w:r>
      <w:r w:rsidR="00157E78">
        <w:rPr>
          <w:rFonts w:ascii="ＭＳ Ｐゴシック" w:eastAsia="ＭＳ Ｐゴシック" w:hAnsi="ＭＳ Ｐゴシック"/>
          <w:sz w:val="20"/>
          <w:szCs w:val="20"/>
          <w:u w:val="wav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  <w:u w:val="wave"/>
              </w:rPr>
              <w:t>よやく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  <w:u w:val="wave"/>
              </w:rPr>
              <w:t>予約</w:t>
            </w:r>
          </w:rubyBase>
        </w:ruby>
      </w:r>
      <w:r w:rsidRPr="00AB695D">
        <w:rPr>
          <w:rFonts w:ascii="ＭＳ Ｐゴシック" w:eastAsia="ＭＳ Ｐゴシック" w:hAnsi="ＭＳ Ｐゴシック" w:hint="eastAsia"/>
          <w:sz w:val="20"/>
          <w:szCs w:val="20"/>
          <w:u w:val="wave"/>
        </w:rPr>
        <w:t>をお</w:t>
      </w:r>
      <w:r w:rsidR="00157E78">
        <w:rPr>
          <w:rFonts w:ascii="ＭＳ Ｐゴシック" w:eastAsia="ＭＳ Ｐゴシック" w:hAnsi="ＭＳ Ｐゴシック"/>
          <w:sz w:val="20"/>
          <w:szCs w:val="20"/>
          <w:u w:val="wav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  <w:u w:val="wave"/>
              </w:rPr>
              <w:t>ねが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  <w:u w:val="wave"/>
              </w:rPr>
              <w:t>願</w:t>
            </w:r>
          </w:rubyBase>
        </w:ruby>
      </w:r>
      <w:r w:rsidRPr="00AB695D">
        <w:rPr>
          <w:rFonts w:ascii="ＭＳ Ｐゴシック" w:eastAsia="ＭＳ Ｐゴシック" w:hAnsi="ＭＳ Ｐゴシック" w:hint="eastAsia"/>
          <w:sz w:val="20"/>
          <w:szCs w:val="20"/>
          <w:u w:val="wave"/>
        </w:rPr>
        <w:t>いいたします。</w:t>
      </w:r>
    </w:p>
    <w:sectPr w:rsidR="00AB695D" w:rsidRPr="00AB695D" w:rsidSect="00C24B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508" w:rsidRDefault="00094508" w:rsidP="00A169F3">
      <w:r>
        <w:separator/>
      </w:r>
    </w:p>
  </w:endnote>
  <w:endnote w:type="continuationSeparator" w:id="0">
    <w:p w:rsidR="00094508" w:rsidRDefault="00094508" w:rsidP="00A1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508" w:rsidRDefault="00094508" w:rsidP="00A169F3">
      <w:r>
        <w:separator/>
      </w:r>
    </w:p>
  </w:footnote>
  <w:footnote w:type="continuationSeparator" w:id="0">
    <w:p w:rsidR="00094508" w:rsidRDefault="00094508" w:rsidP="00A16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F7"/>
    <w:rsid w:val="0004384D"/>
    <w:rsid w:val="000455F7"/>
    <w:rsid w:val="000477EE"/>
    <w:rsid w:val="000635F8"/>
    <w:rsid w:val="000706CC"/>
    <w:rsid w:val="00090687"/>
    <w:rsid w:val="0009221C"/>
    <w:rsid w:val="00094508"/>
    <w:rsid w:val="00094CCF"/>
    <w:rsid w:val="000960F3"/>
    <w:rsid w:val="000D4637"/>
    <w:rsid w:val="00157E78"/>
    <w:rsid w:val="00176C74"/>
    <w:rsid w:val="001F6FA1"/>
    <w:rsid w:val="00275343"/>
    <w:rsid w:val="002953C9"/>
    <w:rsid w:val="00371146"/>
    <w:rsid w:val="003E6974"/>
    <w:rsid w:val="005743EB"/>
    <w:rsid w:val="00576945"/>
    <w:rsid w:val="00603D4A"/>
    <w:rsid w:val="00647979"/>
    <w:rsid w:val="00681532"/>
    <w:rsid w:val="00914EF6"/>
    <w:rsid w:val="00984ACE"/>
    <w:rsid w:val="009D07B2"/>
    <w:rsid w:val="009D4C74"/>
    <w:rsid w:val="00A132D8"/>
    <w:rsid w:val="00A169F3"/>
    <w:rsid w:val="00A808BC"/>
    <w:rsid w:val="00AB695D"/>
    <w:rsid w:val="00B81BF3"/>
    <w:rsid w:val="00C02A83"/>
    <w:rsid w:val="00C24B1D"/>
    <w:rsid w:val="00C41D7A"/>
    <w:rsid w:val="00D97921"/>
    <w:rsid w:val="00E74C3B"/>
    <w:rsid w:val="00E74F8C"/>
    <w:rsid w:val="00E8149A"/>
    <w:rsid w:val="00EC666E"/>
    <w:rsid w:val="00FC1477"/>
    <w:rsid w:val="00F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55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6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69F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169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69F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55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6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69F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169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69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I-JAPAN03\Desktop\ruby\&#12523;&#1249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063F6-BD39-4963-8372-B0886CC4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ルビ.dot</Template>
  <TotalTime>167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DPI-JAPAN</dc:creator>
  <cp:lastModifiedBy>DPI-JAPAN</cp:lastModifiedBy>
  <cp:revision>9</cp:revision>
  <cp:lastPrinted>2017-04-05T02:34:00Z</cp:lastPrinted>
  <dcterms:created xsi:type="dcterms:W3CDTF">2017-04-04T08:17:00Z</dcterms:created>
  <dcterms:modified xsi:type="dcterms:W3CDTF">2017-04-25T08:51:00Z</dcterms:modified>
</cp:coreProperties>
</file>