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300191146"/>
    <w:bookmarkStart w:id="1" w:name="_MON_1313218677"/>
    <w:bookmarkStart w:id="2" w:name="_GoBack"/>
    <w:bookmarkEnd w:id="0"/>
    <w:bookmarkEnd w:id="1"/>
    <w:bookmarkEnd w:id="2"/>
    <w:bookmarkStart w:id="3" w:name="_MON_1300190422"/>
    <w:bookmarkEnd w:id="3"/>
    <w:p w:rsidR="00E44AE0" w:rsidRPr="008B7D2F" w:rsidRDefault="00E44AE0">
      <w:pPr>
        <w:framePr w:hSpace="142" w:wrap="around" w:vAnchor="text" w:hAnchor="page" w:x="1007" w:y="-1550"/>
        <w:rPr>
          <w:rFonts w:asciiTheme="minorEastAsia" w:eastAsiaTheme="minorEastAsia" w:hAnsiTheme="minorEastAsia"/>
        </w:rPr>
      </w:pPr>
      <w:r w:rsidRPr="008B7D2F">
        <w:rPr>
          <w:rFonts w:asciiTheme="minorEastAsia" w:eastAsiaTheme="minorEastAsia" w:hAnsiTheme="minorEastAsia"/>
        </w:rPr>
        <w:object w:dxaOrig="2880" w:dyaOrig="2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8pt;height:76.75pt" o:ole="" fillcolor="window">
            <v:imagedata r:id="rId9" o:title=""/>
          </v:shape>
          <o:OLEObject Type="Embed" ProgID="Word.Picture.8" ShapeID="_x0000_i1025" DrawAspect="Content" ObjectID="_1552977926" r:id="rId10"/>
        </w:object>
      </w:r>
    </w:p>
    <w:p w:rsidR="00E44AE0" w:rsidRPr="008B7D2F" w:rsidRDefault="002F4619">
      <w:pPr>
        <w:rPr>
          <w:rFonts w:asciiTheme="minorEastAsia" w:eastAsiaTheme="minorEastAsia" w:hAnsiTheme="minorEastAsia"/>
        </w:rPr>
      </w:pPr>
      <w:r w:rsidRPr="008B7D2F">
        <w:rPr>
          <w:rFonts w:asciiTheme="minorEastAsia" w:eastAsiaTheme="minorEastAsia" w:hAnsiTheme="minorEastAsia"/>
          <w:noProof/>
        </w:rPr>
        <mc:AlternateContent>
          <mc:Choice Requires="wps">
            <w:drawing>
              <wp:anchor distT="0" distB="0" distL="114300" distR="114300" simplePos="0" relativeHeight="251657728" behindDoc="0" locked="0" layoutInCell="1" allowOverlap="1" wp14:anchorId="2A4DACFD" wp14:editId="00F23E2E">
                <wp:simplePos x="0" y="0"/>
                <wp:positionH relativeFrom="column">
                  <wp:posOffset>5105400</wp:posOffset>
                </wp:positionH>
                <wp:positionV relativeFrom="paragraph">
                  <wp:posOffset>-913130</wp:posOffset>
                </wp:positionV>
                <wp:extent cx="1447800" cy="9906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3DB4" w:rsidRDefault="006B3DB4">
                            <w:r>
                              <w:rPr>
                                <w:noProof/>
                              </w:rPr>
                              <w:drawing>
                                <wp:inline distT="0" distB="0" distL="0" distR="0" wp14:anchorId="39450BF8" wp14:editId="28E8F599">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1">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FDD92A" id="_x0000_t202" coordsize="21600,21600" o:spt="202" path="m,l,21600r21600,l21600,xe">
                <v:stroke joinstyle="miter"/>
                <v:path gradientshapeok="t" o:connecttype="rect"/>
              </v:shapetype>
              <v:shape id="Text Box 2" o:spid="_x0000_s1026" type="#_x0000_t202" style="position:absolute;left:0;text-align:left;margin-left:402pt;margin-top:-71.9pt;width:114pt;height: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" filled="f" stroked="f">
                <v:textbox>
                  <w:txbxContent>
                    <w:p w:rsidR="006B3DB4" w:rsidRDefault="006B3DB4">
                      <w:r>
                        <w:rPr>
                          <w:noProof/>
                        </w:rPr>
                        <w:drawing>
                          <wp:inline distT="0" distB="0" distL="0" distR="0" wp14:anchorId="759982CC" wp14:editId="1D3BC379">
                            <wp:extent cx="1031240" cy="808355"/>
                            <wp:effectExtent l="0" t="0" r="0" b="0"/>
                            <wp:docPr id="2" name="図 2" descr="シンボル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シンボルマーク"/>
                                    <pic:cNvPicPr>
                                      <a:picLocks noChangeAspect="1" noChangeArrowheads="1"/>
                                    </pic:cNvPicPr>
                                  </pic:nvPicPr>
                                  <pic:blipFill>
                                    <a:blip r:embed="rId12">
                                      <a:lum contrast="6000"/>
                                      <a:grayscl/>
                                      <a:extLst>
                                        <a:ext uri="{28A0092B-C50C-407E-A947-70E740481C1C}">
                                          <a14:useLocalDpi xmlns:a14="http://schemas.microsoft.com/office/drawing/2010/main" val="0"/>
                                        </a:ext>
                                      </a:extLst>
                                    </a:blip>
                                    <a:srcRect/>
                                    <a:stretch>
                                      <a:fillRect/>
                                    </a:stretch>
                                  </pic:blipFill>
                                  <pic:spPr bwMode="auto">
                                    <a:xfrm>
                                      <a:off x="0" y="0"/>
                                      <a:ext cx="1031240" cy="808355"/>
                                    </a:xfrm>
                                    <a:prstGeom prst="rect">
                                      <a:avLst/>
                                    </a:prstGeom>
                                    <a:noFill/>
                                    <a:ln>
                                      <a:noFill/>
                                    </a:ln>
                                  </pic:spPr>
                                </pic:pic>
                              </a:graphicData>
                            </a:graphic>
                          </wp:inline>
                        </w:drawing>
                      </w:r>
                    </w:p>
                  </w:txbxContent>
                </v:textbox>
                <w10:wrap type="square"/>
              </v:shape>
            </w:pict>
          </mc:Fallback>
        </mc:AlternateContent>
      </w:r>
      <w:r w:rsidR="00E44AE0" w:rsidRPr="008B7D2F">
        <w:rPr>
          <w:rFonts w:asciiTheme="minorEastAsia" w:eastAsiaTheme="minorEastAsia" w:hAnsiTheme="minorEastAsia" w:hint="eastAsia"/>
        </w:rPr>
        <w:t xml:space="preserve">　</w:t>
      </w:r>
    </w:p>
    <w:p w:rsidR="008F1CAC" w:rsidRPr="008B7D2F" w:rsidRDefault="008F1CAC" w:rsidP="008F1CAC">
      <w:pPr>
        <w:jc w:val="right"/>
        <w:rPr>
          <w:rFonts w:asciiTheme="minorEastAsia" w:eastAsiaTheme="minorEastAsia" w:hAnsiTheme="minorEastAsia"/>
          <w:szCs w:val="72"/>
        </w:rPr>
      </w:pPr>
      <w:r w:rsidRPr="008B7D2F">
        <w:rPr>
          <w:rFonts w:asciiTheme="minorEastAsia" w:eastAsiaTheme="minorEastAsia" w:hAnsiTheme="minorEastAsia" w:hint="eastAsia"/>
          <w:szCs w:val="72"/>
        </w:rPr>
        <w:t>201</w:t>
      </w:r>
      <w:r w:rsidR="00171A2B" w:rsidRPr="008B7D2F">
        <w:rPr>
          <w:rFonts w:asciiTheme="minorEastAsia" w:eastAsiaTheme="minorEastAsia" w:hAnsiTheme="minorEastAsia" w:hint="eastAsia"/>
          <w:szCs w:val="72"/>
        </w:rPr>
        <w:t>7</w:t>
      </w:r>
      <w:r w:rsidRPr="008B7D2F">
        <w:rPr>
          <w:rFonts w:asciiTheme="minorEastAsia" w:eastAsiaTheme="minorEastAsia" w:hAnsiTheme="minorEastAsia" w:hint="eastAsia"/>
          <w:szCs w:val="72"/>
        </w:rPr>
        <w:t>年</w:t>
      </w:r>
      <w:r w:rsidR="00171A2B" w:rsidRPr="008B7D2F">
        <w:rPr>
          <w:rFonts w:asciiTheme="minorEastAsia" w:eastAsiaTheme="minorEastAsia" w:hAnsiTheme="minorEastAsia" w:hint="eastAsia"/>
          <w:szCs w:val="72"/>
        </w:rPr>
        <w:t>3</w:t>
      </w:r>
      <w:r w:rsidRPr="008B7D2F">
        <w:rPr>
          <w:rFonts w:asciiTheme="minorEastAsia" w:eastAsiaTheme="minorEastAsia" w:hAnsiTheme="minorEastAsia" w:hint="eastAsia"/>
          <w:szCs w:val="72"/>
        </w:rPr>
        <w:t>月</w:t>
      </w:r>
      <w:r w:rsidR="00171A2B" w:rsidRPr="008B7D2F">
        <w:rPr>
          <w:rFonts w:asciiTheme="minorEastAsia" w:eastAsiaTheme="minorEastAsia" w:hAnsiTheme="minorEastAsia" w:hint="eastAsia"/>
          <w:szCs w:val="72"/>
        </w:rPr>
        <w:t>15</w:t>
      </w:r>
      <w:r w:rsidRPr="008B7D2F">
        <w:rPr>
          <w:rFonts w:asciiTheme="minorEastAsia" w:eastAsiaTheme="minorEastAsia" w:hAnsiTheme="minorEastAsia" w:hint="eastAsia"/>
          <w:szCs w:val="72"/>
        </w:rPr>
        <w:t>日</w:t>
      </w:r>
    </w:p>
    <w:p w:rsidR="007C1332" w:rsidRPr="008B7D2F" w:rsidRDefault="00E44AE0" w:rsidP="007C1332">
      <w:pPr>
        <w:jc w:val="center"/>
        <w:rPr>
          <w:rFonts w:asciiTheme="minorEastAsia" w:eastAsiaTheme="minorEastAsia" w:hAnsiTheme="minorEastAsia"/>
          <w:szCs w:val="72"/>
        </w:rPr>
      </w:pPr>
      <w:r w:rsidRPr="008B7D2F">
        <w:rPr>
          <w:rFonts w:asciiTheme="minorEastAsia" w:eastAsiaTheme="minorEastAsia" w:hAnsiTheme="minorEastAsia"/>
        </w:rPr>
        <w:br/>
      </w:r>
      <w:r w:rsidR="00171A2B" w:rsidRPr="008B7D2F">
        <w:rPr>
          <w:rFonts w:asciiTheme="minorEastAsia" w:eastAsiaTheme="minorEastAsia" w:hAnsiTheme="minorEastAsia" w:hint="eastAsia"/>
          <w:szCs w:val="72"/>
        </w:rPr>
        <w:t>精神保健福祉法改正</w:t>
      </w:r>
      <w:r w:rsidR="00AA329A" w:rsidRPr="008B7D2F">
        <w:rPr>
          <w:rFonts w:asciiTheme="minorEastAsia" w:eastAsiaTheme="minorEastAsia" w:hAnsiTheme="minorEastAsia" w:hint="eastAsia"/>
          <w:szCs w:val="72"/>
        </w:rPr>
        <w:t>案</w:t>
      </w:r>
      <w:r w:rsidR="00171A2B" w:rsidRPr="008B7D2F">
        <w:rPr>
          <w:rFonts w:asciiTheme="minorEastAsia" w:eastAsiaTheme="minorEastAsia" w:hAnsiTheme="minorEastAsia" w:hint="eastAsia"/>
          <w:szCs w:val="72"/>
        </w:rPr>
        <w:t>に対するDPI日本会議意見</w:t>
      </w:r>
    </w:p>
    <w:p w:rsidR="008F1CAC" w:rsidRPr="008B7D2F" w:rsidRDefault="008F1CAC" w:rsidP="007C1332">
      <w:pPr>
        <w:jc w:val="center"/>
        <w:rPr>
          <w:rFonts w:asciiTheme="minorEastAsia" w:eastAsiaTheme="minorEastAsia" w:hAnsiTheme="minorEastAsia"/>
          <w:szCs w:val="72"/>
        </w:rPr>
      </w:pPr>
    </w:p>
    <w:p w:rsidR="00974211" w:rsidRPr="008B7D2F" w:rsidRDefault="00974211" w:rsidP="007C1332">
      <w:pPr>
        <w:jc w:val="right"/>
        <w:rPr>
          <w:rFonts w:asciiTheme="minorEastAsia" w:eastAsiaTheme="minorEastAsia" w:hAnsiTheme="minorEastAsia"/>
          <w:szCs w:val="21"/>
        </w:rPr>
      </w:pPr>
      <w:r w:rsidRPr="008B7D2F">
        <w:rPr>
          <w:rFonts w:asciiTheme="minorEastAsia" w:eastAsiaTheme="minorEastAsia" w:hAnsiTheme="minorEastAsia" w:hint="eastAsia"/>
          <w:szCs w:val="21"/>
          <w:shd w:val="clear" w:color="auto" w:fill="FFFFFF"/>
        </w:rPr>
        <w:t>特定非営利活動法人DPI（障害者インターナショナル）日本会議</w:t>
      </w:r>
      <w:r w:rsidRPr="008B7D2F">
        <w:rPr>
          <w:rFonts w:asciiTheme="minorEastAsia" w:eastAsiaTheme="minorEastAsia" w:hAnsiTheme="minorEastAsia" w:hint="eastAsia"/>
          <w:szCs w:val="21"/>
        </w:rPr>
        <w:br/>
      </w:r>
      <w:r w:rsidRPr="008B7D2F">
        <w:rPr>
          <w:rFonts w:asciiTheme="minorEastAsia" w:eastAsiaTheme="minorEastAsia" w:hAnsiTheme="minorEastAsia" w:hint="eastAsia"/>
          <w:szCs w:val="21"/>
          <w:shd w:val="clear" w:color="auto" w:fill="FFFFFF"/>
        </w:rPr>
        <w:t>議長　平野みどり</w:t>
      </w:r>
    </w:p>
    <w:p w:rsidR="007C1332" w:rsidRPr="008B7D2F" w:rsidRDefault="007C1332" w:rsidP="007C1332">
      <w:pPr>
        <w:rPr>
          <w:rFonts w:asciiTheme="minorEastAsia" w:eastAsiaTheme="minorEastAsia" w:hAnsiTheme="minorEastAsia"/>
          <w:szCs w:val="72"/>
        </w:rPr>
      </w:pPr>
      <w:r w:rsidRPr="008B7D2F">
        <w:rPr>
          <w:rFonts w:asciiTheme="minorEastAsia" w:eastAsiaTheme="minorEastAsia" w:hAnsiTheme="minorEastAsia" w:hint="eastAsia"/>
          <w:szCs w:val="72"/>
        </w:rPr>
        <w:t xml:space="preserve">　</w:t>
      </w:r>
    </w:p>
    <w:p w:rsidR="001B2E10" w:rsidRPr="008B7D2F" w:rsidRDefault="001B2E10" w:rsidP="008609A1">
      <w:pPr>
        <w:ind w:firstLineChars="100" w:firstLine="210"/>
        <w:jc w:val="left"/>
        <w:rPr>
          <w:rFonts w:asciiTheme="minorEastAsia" w:eastAsiaTheme="minorEastAsia" w:hAnsiTheme="minorEastAsia"/>
          <w:szCs w:val="72"/>
        </w:rPr>
      </w:pPr>
      <w:r w:rsidRPr="008B7D2F">
        <w:rPr>
          <w:rFonts w:asciiTheme="minorEastAsia" w:eastAsiaTheme="minorEastAsia" w:hAnsiTheme="minorEastAsia" w:hint="eastAsia"/>
          <w:szCs w:val="72"/>
        </w:rPr>
        <w:t>私たちDPI（障害者インターナショナル）日本会議は全国93の障害当事者団体から構成され、精神障害の当事者団体も会員に含まれる、障害の種別を越え障害のある人もない人と共に生きられる社会に向けて運動を行っている団体である。</w:t>
      </w:r>
    </w:p>
    <w:p w:rsidR="008609A1" w:rsidRPr="008B7D2F" w:rsidRDefault="00171A2B" w:rsidP="008609A1">
      <w:pPr>
        <w:ind w:firstLineChars="100" w:firstLine="210"/>
        <w:jc w:val="left"/>
        <w:rPr>
          <w:rFonts w:asciiTheme="minorEastAsia" w:eastAsiaTheme="minorEastAsia" w:hAnsiTheme="minorEastAsia"/>
          <w:szCs w:val="72"/>
        </w:rPr>
      </w:pPr>
      <w:r w:rsidRPr="008B7D2F">
        <w:rPr>
          <w:rFonts w:asciiTheme="minorEastAsia" w:eastAsiaTheme="minorEastAsia" w:hAnsiTheme="minorEastAsia" w:hint="eastAsia"/>
          <w:szCs w:val="72"/>
        </w:rPr>
        <w:t>2017年2月28日に</w:t>
      </w:r>
      <w:r w:rsidR="00AA329A" w:rsidRPr="008B7D2F">
        <w:rPr>
          <w:rFonts w:asciiTheme="minorEastAsia" w:eastAsiaTheme="minorEastAsia" w:hAnsiTheme="minorEastAsia" w:hint="eastAsia"/>
          <w:szCs w:val="72"/>
        </w:rPr>
        <w:t xml:space="preserve">「精神保健及び精神障害者福祉に関する法律の一部を改正する法律案（以下　</w:t>
      </w:r>
      <w:r w:rsidRPr="008B7D2F">
        <w:rPr>
          <w:rFonts w:asciiTheme="minorEastAsia" w:eastAsiaTheme="minorEastAsia" w:hAnsiTheme="minorEastAsia" w:hint="eastAsia"/>
          <w:szCs w:val="72"/>
        </w:rPr>
        <w:t>精神保健福祉法改正案</w:t>
      </w:r>
      <w:r w:rsidR="00AA329A" w:rsidRPr="008B7D2F">
        <w:rPr>
          <w:rFonts w:asciiTheme="minorEastAsia" w:eastAsiaTheme="minorEastAsia" w:hAnsiTheme="minorEastAsia" w:hint="eastAsia"/>
          <w:szCs w:val="72"/>
        </w:rPr>
        <w:t>）」</w:t>
      </w:r>
      <w:r w:rsidRPr="008B7D2F">
        <w:rPr>
          <w:rFonts w:asciiTheme="minorEastAsia" w:eastAsiaTheme="minorEastAsia" w:hAnsiTheme="minorEastAsia" w:hint="eastAsia"/>
          <w:szCs w:val="72"/>
        </w:rPr>
        <w:t>が閣議決定され、</w:t>
      </w:r>
      <w:r w:rsidR="00AA329A" w:rsidRPr="008B7D2F">
        <w:rPr>
          <w:rFonts w:asciiTheme="minorEastAsia" w:eastAsiaTheme="minorEastAsia" w:hAnsiTheme="minorEastAsia" w:hint="eastAsia"/>
          <w:szCs w:val="72"/>
        </w:rPr>
        <w:t>国会</w:t>
      </w:r>
      <w:r w:rsidRPr="008B7D2F">
        <w:rPr>
          <w:rFonts w:asciiTheme="minorEastAsia" w:eastAsiaTheme="minorEastAsia" w:hAnsiTheme="minorEastAsia" w:hint="eastAsia"/>
          <w:szCs w:val="72"/>
        </w:rPr>
        <w:t>に上程された。この法案</w:t>
      </w:r>
      <w:r w:rsidR="00D86E88" w:rsidRPr="008B7D2F">
        <w:rPr>
          <w:rFonts w:asciiTheme="minorEastAsia" w:eastAsiaTheme="minorEastAsia" w:hAnsiTheme="minorEastAsia" w:hint="eastAsia"/>
          <w:szCs w:val="72"/>
        </w:rPr>
        <w:t>には</w:t>
      </w:r>
      <w:r w:rsidR="00D86E88" w:rsidRPr="008B7D2F">
        <w:rPr>
          <w:rFonts w:asciiTheme="minorEastAsia" w:eastAsiaTheme="minorEastAsia" w:hAnsiTheme="minorEastAsia"/>
          <w:szCs w:val="72"/>
        </w:rPr>
        <w:t>、この間不祥事</w:t>
      </w:r>
      <w:r w:rsidR="00D86E88" w:rsidRPr="008B7D2F">
        <w:rPr>
          <w:rFonts w:asciiTheme="minorEastAsia" w:eastAsiaTheme="minorEastAsia" w:hAnsiTheme="minorEastAsia" w:hint="eastAsia"/>
          <w:szCs w:val="72"/>
        </w:rPr>
        <w:t>が相次いだ</w:t>
      </w:r>
      <w:r w:rsidR="000F5503" w:rsidRPr="008B7D2F">
        <w:rPr>
          <w:rFonts w:asciiTheme="minorEastAsia" w:eastAsiaTheme="minorEastAsia" w:hAnsiTheme="minorEastAsia" w:hint="eastAsia"/>
          <w:szCs w:val="72"/>
        </w:rPr>
        <w:t>精神保健指定</w:t>
      </w:r>
      <w:r w:rsidR="00D66C02" w:rsidRPr="008B7D2F">
        <w:rPr>
          <w:rFonts w:asciiTheme="minorEastAsia" w:eastAsiaTheme="minorEastAsia" w:hAnsiTheme="minorEastAsia" w:hint="eastAsia"/>
          <w:szCs w:val="72"/>
        </w:rPr>
        <w:t>医</w:t>
      </w:r>
      <w:r w:rsidR="000F5503" w:rsidRPr="008B7D2F">
        <w:rPr>
          <w:rFonts w:asciiTheme="minorEastAsia" w:eastAsiaTheme="minorEastAsia" w:hAnsiTheme="minorEastAsia" w:hint="eastAsia"/>
          <w:szCs w:val="72"/>
        </w:rPr>
        <w:t>制度の見直しなど</w:t>
      </w:r>
      <w:r w:rsidR="00AA329A" w:rsidRPr="008B7D2F">
        <w:rPr>
          <w:rFonts w:asciiTheme="minorEastAsia" w:eastAsiaTheme="minorEastAsia" w:hAnsiTheme="minorEastAsia" w:hint="eastAsia"/>
          <w:szCs w:val="72"/>
        </w:rPr>
        <w:t>も含まれて</w:t>
      </w:r>
      <w:r w:rsidR="00FC33DA" w:rsidRPr="008B7D2F">
        <w:rPr>
          <w:rFonts w:asciiTheme="minorEastAsia" w:eastAsiaTheme="minorEastAsia" w:hAnsiTheme="minorEastAsia" w:hint="eastAsia"/>
          <w:szCs w:val="72"/>
        </w:rPr>
        <w:t>は</w:t>
      </w:r>
      <w:r w:rsidR="00AA329A" w:rsidRPr="008B7D2F">
        <w:rPr>
          <w:rFonts w:asciiTheme="minorEastAsia" w:eastAsiaTheme="minorEastAsia" w:hAnsiTheme="minorEastAsia" w:hint="eastAsia"/>
          <w:szCs w:val="72"/>
        </w:rPr>
        <w:t>いるが、医療を治安維持のために使う重大な問題点</w:t>
      </w:r>
      <w:r w:rsidR="00D66C02" w:rsidRPr="008B7D2F">
        <w:rPr>
          <w:rFonts w:asciiTheme="minorEastAsia" w:eastAsiaTheme="minorEastAsia" w:hAnsiTheme="minorEastAsia" w:hint="eastAsia"/>
          <w:szCs w:val="72"/>
        </w:rPr>
        <w:t>が多数を</w:t>
      </w:r>
      <w:r w:rsidR="00D66C02" w:rsidRPr="008B7D2F">
        <w:rPr>
          <w:rFonts w:asciiTheme="minorEastAsia" w:eastAsiaTheme="minorEastAsia" w:hAnsiTheme="minorEastAsia"/>
          <w:szCs w:val="72"/>
        </w:rPr>
        <w:t>占める。</w:t>
      </w:r>
      <w:r w:rsidR="000F5503" w:rsidRPr="008B7D2F">
        <w:rPr>
          <w:rFonts w:asciiTheme="minorEastAsia" w:eastAsiaTheme="minorEastAsia" w:hAnsiTheme="minorEastAsia" w:hint="eastAsia"/>
          <w:szCs w:val="72"/>
        </w:rPr>
        <w:t>以下、DPI日本会議としてこの法案の問題点を</w:t>
      </w:r>
      <w:r w:rsidR="00B6460D" w:rsidRPr="008B7D2F">
        <w:rPr>
          <w:rFonts w:asciiTheme="minorEastAsia" w:eastAsiaTheme="minorEastAsia" w:hAnsiTheme="minorEastAsia" w:hint="eastAsia"/>
          <w:szCs w:val="72"/>
        </w:rPr>
        <w:t>指摘し</w:t>
      </w:r>
      <w:r w:rsidR="00B6460D" w:rsidRPr="008B7D2F">
        <w:rPr>
          <w:rFonts w:asciiTheme="minorEastAsia" w:eastAsiaTheme="minorEastAsia" w:hAnsiTheme="minorEastAsia"/>
          <w:szCs w:val="72"/>
        </w:rPr>
        <w:t>、</w:t>
      </w:r>
      <w:r w:rsidR="00050E48" w:rsidRPr="008B7D2F">
        <w:rPr>
          <w:rFonts w:asciiTheme="minorEastAsia" w:eastAsiaTheme="minorEastAsia" w:hAnsiTheme="minorEastAsia" w:hint="eastAsia"/>
          <w:szCs w:val="72"/>
        </w:rPr>
        <w:t>発信</w:t>
      </w:r>
      <w:r w:rsidR="005556AD" w:rsidRPr="008B7D2F">
        <w:rPr>
          <w:rFonts w:asciiTheme="minorEastAsia" w:eastAsiaTheme="minorEastAsia" w:hAnsiTheme="minorEastAsia" w:hint="eastAsia"/>
          <w:szCs w:val="72"/>
        </w:rPr>
        <w:t>したい</w:t>
      </w:r>
      <w:r w:rsidR="000F5503" w:rsidRPr="008B7D2F">
        <w:rPr>
          <w:rFonts w:asciiTheme="minorEastAsia" w:eastAsiaTheme="minorEastAsia" w:hAnsiTheme="minorEastAsia" w:hint="eastAsia"/>
          <w:szCs w:val="72"/>
        </w:rPr>
        <w:t>。</w:t>
      </w:r>
    </w:p>
    <w:p w:rsidR="00171A2B" w:rsidRPr="008B7D2F" w:rsidRDefault="00171A2B" w:rsidP="00171A2B">
      <w:pPr>
        <w:rPr>
          <w:rFonts w:asciiTheme="minorEastAsia" w:eastAsiaTheme="minorEastAsia" w:hAnsiTheme="minorEastAsia"/>
          <w:szCs w:val="72"/>
        </w:rPr>
      </w:pPr>
    </w:p>
    <w:p w:rsidR="00AA329A" w:rsidRPr="008B7D2F" w:rsidRDefault="000F5503" w:rsidP="00171A2B">
      <w:pPr>
        <w:pStyle w:val="ac"/>
        <w:numPr>
          <w:ilvl w:val="0"/>
          <w:numId w:val="2"/>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相模原障害者殺傷事件</w:t>
      </w:r>
      <w:r w:rsidR="00D66C02" w:rsidRPr="008B7D2F">
        <w:rPr>
          <w:rFonts w:asciiTheme="minorEastAsia" w:eastAsiaTheme="minorEastAsia" w:hAnsiTheme="minorEastAsia" w:hint="eastAsia"/>
          <w:szCs w:val="72"/>
        </w:rPr>
        <w:t>を</w:t>
      </w:r>
      <w:r w:rsidR="007C6262" w:rsidRPr="008B7D2F">
        <w:rPr>
          <w:rFonts w:asciiTheme="minorEastAsia" w:eastAsiaTheme="minorEastAsia" w:hAnsiTheme="minorEastAsia" w:hint="eastAsia"/>
          <w:szCs w:val="72"/>
        </w:rPr>
        <w:t>精神</w:t>
      </w:r>
      <w:r w:rsidR="00AA329A" w:rsidRPr="008B7D2F">
        <w:rPr>
          <w:rFonts w:asciiTheme="minorEastAsia" w:eastAsiaTheme="minorEastAsia" w:hAnsiTheme="minorEastAsia" w:hint="eastAsia"/>
          <w:szCs w:val="72"/>
        </w:rPr>
        <w:t>障害</w:t>
      </w:r>
      <w:r w:rsidR="00D66C02" w:rsidRPr="008B7D2F">
        <w:rPr>
          <w:rFonts w:asciiTheme="minorEastAsia" w:eastAsiaTheme="minorEastAsia" w:hAnsiTheme="minorEastAsia" w:hint="eastAsia"/>
          <w:szCs w:val="72"/>
        </w:rPr>
        <w:t>に</w:t>
      </w:r>
      <w:r w:rsidR="00D66C02" w:rsidRPr="008B7D2F">
        <w:rPr>
          <w:rFonts w:asciiTheme="minorEastAsia" w:eastAsiaTheme="minorEastAsia" w:hAnsiTheme="minorEastAsia"/>
          <w:szCs w:val="72"/>
        </w:rPr>
        <w:t>結びつけることの誤り</w:t>
      </w:r>
      <w:r w:rsidR="006B3DB4" w:rsidRPr="008B7D2F">
        <w:rPr>
          <w:rFonts w:asciiTheme="minorEastAsia" w:eastAsiaTheme="minorEastAsia" w:hAnsiTheme="minorEastAsia" w:hint="eastAsia"/>
          <w:szCs w:val="72"/>
        </w:rPr>
        <w:t>～</w:t>
      </w:r>
      <w:r w:rsidR="006B3DB4" w:rsidRPr="008B7D2F">
        <w:rPr>
          <w:rFonts w:asciiTheme="minorEastAsia" w:eastAsiaTheme="minorEastAsia" w:hAnsiTheme="minorEastAsia"/>
          <w:szCs w:val="72"/>
        </w:rPr>
        <w:t>立法事実の不在</w:t>
      </w:r>
    </w:p>
    <w:p w:rsidR="00144F96" w:rsidRPr="008B7D2F" w:rsidRDefault="00AA329A" w:rsidP="00AA329A">
      <w:pPr>
        <w:ind w:firstLineChars="100" w:firstLine="210"/>
        <w:jc w:val="left"/>
        <w:rPr>
          <w:rFonts w:asciiTheme="minorEastAsia" w:eastAsiaTheme="minorEastAsia" w:hAnsiTheme="minorEastAsia"/>
          <w:szCs w:val="21"/>
        </w:rPr>
      </w:pPr>
      <w:r w:rsidRPr="008B7D2F">
        <w:rPr>
          <w:rFonts w:asciiTheme="minorEastAsia" w:eastAsiaTheme="minorEastAsia" w:hAnsiTheme="minorEastAsia" w:hint="eastAsia"/>
          <w:szCs w:val="72"/>
        </w:rPr>
        <w:t>法律案の概要では、</w:t>
      </w:r>
      <w:r w:rsidR="007C6262" w:rsidRPr="008B7D2F">
        <w:rPr>
          <w:rFonts w:asciiTheme="minorEastAsia" w:eastAsiaTheme="minorEastAsia" w:hAnsiTheme="minorEastAsia" w:hint="eastAsia"/>
          <w:szCs w:val="72"/>
        </w:rPr>
        <w:t>改正の趣旨</w:t>
      </w:r>
      <w:r w:rsidRPr="008B7D2F">
        <w:rPr>
          <w:rFonts w:asciiTheme="minorEastAsia" w:eastAsiaTheme="minorEastAsia" w:hAnsiTheme="minorEastAsia" w:hint="eastAsia"/>
          <w:szCs w:val="72"/>
        </w:rPr>
        <w:t>として</w:t>
      </w:r>
      <w:r w:rsidR="007C6262" w:rsidRPr="008B7D2F">
        <w:rPr>
          <w:rFonts w:asciiTheme="minorEastAsia" w:eastAsiaTheme="minorEastAsia" w:hAnsiTheme="minorEastAsia" w:hint="eastAsia"/>
          <w:szCs w:val="72"/>
        </w:rPr>
        <w:t>「相模原市の障害者支援施設の事件では、犯罪予告どおり実施され、多くの被害者を出す惨事とな</w:t>
      </w:r>
      <w:r w:rsidR="007C6262" w:rsidRPr="008B7D2F">
        <w:rPr>
          <w:rFonts w:asciiTheme="minorEastAsia" w:eastAsiaTheme="minorEastAsia" w:hAnsiTheme="minorEastAsia" w:hint="eastAsia"/>
          <w:szCs w:val="21"/>
        </w:rPr>
        <w:t>った。二度と同様な事件が</w:t>
      </w:r>
      <w:r w:rsidRPr="008B7D2F">
        <w:rPr>
          <w:rFonts w:asciiTheme="minorEastAsia" w:eastAsiaTheme="minorEastAsia" w:hAnsiTheme="minorEastAsia" w:hint="eastAsia"/>
          <w:szCs w:val="21"/>
        </w:rPr>
        <w:t>発生</w:t>
      </w:r>
      <w:r w:rsidR="007C6262" w:rsidRPr="008B7D2F">
        <w:rPr>
          <w:rFonts w:asciiTheme="minorEastAsia" w:eastAsiaTheme="minorEastAsia" w:hAnsiTheme="minorEastAsia" w:hint="eastAsia"/>
          <w:szCs w:val="21"/>
        </w:rPr>
        <w:t>しないよう法整備を行う」とされている。</w:t>
      </w:r>
    </w:p>
    <w:p w:rsidR="007C6262" w:rsidRPr="008B7D2F" w:rsidRDefault="00B6460D" w:rsidP="00144F96">
      <w:pPr>
        <w:pStyle w:val="ac"/>
        <w:numPr>
          <w:ilvl w:val="0"/>
          <w:numId w:val="10"/>
        </w:numPr>
        <w:ind w:leftChars="0"/>
        <w:jc w:val="left"/>
        <w:rPr>
          <w:rFonts w:asciiTheme="minorEastAsia" w:eastAsiaTheme="minorEastAsia" w:hAnsiTheme="minorEastAsia"/>
          <w:szCs w:val="21"/>
          <w:shd w:val="clear" w:color="auto" w:fill="FFFFFF"/>
        </w:rPr>
      </w:pPr>
      <w:r w:rsidRPr="008B7D2F">
        <w:rPr>
          <w:rFonts w:asciiTheme="minorEastAsia" w:eastAsiaTheme="minorEastAsia" w:hAnsiTheme="minorEastAsia" w:hint="eastAsia"/>
          <w:szCs w:val="21"/>
        </w:rPr>
        <w:t>しかし、</w:t>
      </w:r>
      <w:r w:rsidR="00AA329A" w:rsidRPr="008B7D2F">
        <w:rPr>
          <w:rFonts w:asciiTheme="minorEastAsia" w:eastAsiaTheme="minorEastAsia" w:hAnsiTheme="minorEastAsia" w:hint="eastAsia"/>
          <w:szCs w:val="21"/>
        </w:rPr>
        <w:t>５ヶ月間に及ぶ鑑定の結果、</w:t>
      </w:r>
      <w:r w:rsidR="0093490C" w:rsidRPr="008B7D2F">
        <w:rPr>
          <w:rFonts w:asciiTheme="minorEastAsia" w:eastAsiaTheme="minorEastAsia" w:hAnsiTheme="minorEastAsia" w:hint="eastAsia"/>
          <w:szCs w:val="21"/>
        </w:rPr>
        <w:t>本年2</w:t>
      </w:r>
      <w:r w:rsidR="00AA329A" w:rsidRPr="008B7D2F">
        <w:rPr>
          <w:rFonts w:asciiTheme="minorEastAsia" w:eastAsiaTheme="minorEastAsia" w:hAnsiTheme="minorEastAsia" w:hint="eastAsia"/>
          <w:szCs w:val="21"/>
        </w:rPr>
        <w:t>月</w:t>
      </w:r>
      <w:r w:rsidR="0093490C" w:rsidRPr="008B7D2F">
        <w:rPr>
          <w:rFonts w:asciiTheme="minorEastAsia" w:eastAsiaTheme="minorEastAsia" w:hAnsiTheme="minorEastAsia" w:hint="eastAsia"/>
          <w:szCs w:val="21"/>
        </w:rPr>
        <w:t>20</w:t>
      </w:r>
      <w:r w:rsidR="00AA329A" w:rsidRPr="008B7D2F">
        <w:rPr>
          <w:rFonts w:asciiTheme="minorEastAsia" w:eastAsiaTheme="minorEastAsia" w:hAnsiTheme="minorEastAsia" w:hint="eastAsia"/>
          <w:szCs w:val="21"/>
        </w:rPr>
        <w:t>日に</w:t>
      </w:r>
      <w:r w:rsidR="007C6262" w:rsidRPr="008B7D2F">
        <w:rPr>
          <w:rFonts w:asciiTheme="minorEastAsia" w:eastAsiaTheme="minorEastAsia" w:hAnsiTheme="minorEastAsia" w:hint="eastAsia"/>
          <w:szCs w:val="21"/>
        </w:rPr>
        <w:t>容疑者は</w:t>
      </w:r>
      <w:r w:rsidR="007C6262" w:rsidRPr="008B7D2F">
        <w:rPr>
          <w:rFonts w:asciiTheme="minorEastAsia" w:eastAsiaTheme="minorEastAsia" w:hAnsiTheme="minorEastAsia" w:hint="eastAsia"/>
          <w:szCs w:val="21"/>
          <w:shd w:val="clear" w:color="auto" w:fill="FFFFFF"/>
        </w:rPr>
        <w:t>刑事責任能力があるとの精神鑑定結果</w:t>
      </w:r>
      <w:r w:rsidR="00AA329A" w:rsidRPr="008B7D2F">
        <w:rPr>
          <w:rFonts w:asciiTheme="minorEastAsia" w:eastAsiaTheme="minorEastAsia" w:hAnsiTheme="minorEastAsia" w:hint="eastAsia"/>
          <w:szCs w:val="21"/>
          <w:shd w:val="clear" w:color="auto" w:fill="FFFFFF"/>
        </w:rPr>
        <w:t>がでた。</w:t>
      </w:r>
      <w:r w:rsidR="00D66C02" w:rsidRPr="008B7D2F">
        <w:rPr>
          <w:rFonts w:asciiTheme="minorEastAsia" w:eastAsiaTheme="minorEastAsia" w:hAnsiTheme="minorEastAsia" w:hint="eastAsia"/>
          <w:szCs w:val="21"/>
          <w:shd w:val="clear" w:color="auto" w:fill="FFFFFF"/>
        </w:rPr>
        <w:t>にも関わらず、「</w:t>
      </w:r>
      <w:r w:rsidR="003F242D" w:rsidRPr="008B7D2F">
        <w:rPr>
          <w:rFonts w:asciiTheme="minorEastAsia" w:eastAsiaTheme="minorEastAsia" w:hAnsiTheme="minorEastAsia" w:hint="eastAsia"/>
          <w:szCs w:val="21"/>
          <w:shd w:val="clear" w:color="auto" w:fill="FFFFFF"/>
        </w:rPr>
        <w:t>相模原障害者殺傷事件は精神障害</w:t>
      </w:r>
      <w:r w:rsidR="00D66C02" w:rsidRPr="008B7D2F">
        <w:rPr>
          <w:rFonts w:asciiTheme="minorEastAsia" w:eastAsiaTheme="minorEastAsia" w:hAnsiTheme="minorEastAsia" w:hint="eastAsia"/>
          <w:szCs w:val="21"/>
          <w:shd w:val="clear" w:color="auto" w:fill="FFFFFF"/>
        </w:rPr>
        <w:t>に</w:t>
      </w:r>
      <w:r w:rsidR="00D66C02" w:rsidRPr="008B7D2F">
        <w:rPr>
          <w:rFonts w:asciiTheme="minorEastAsia" w:eastAsiaTheme="minorEastAsia" w:hAnsiTheme="minorEastAsia"/>
          <w:szCs w:val="21"/>
          <w:shd w:val="clear" w:color="auto" w:fill="FFFFFF"/>
        </w:rPr>
        <w:t>よって</w:t>
      </w:r>
      <w:r w:rsidR="00D66C02" w:rsidRPr="008B7D2F">
        <w:rPr>
          <w:rFonts w:asciiTheme="minorEastAsia" w:eastAsiaTheme="minorEastAsia" w:hAnsiTheme="minorEastAsia" w:hint="eastAsia"/>
          <w:szCs w:val="21"/>
          <w:shd w:val="clear" w:color="auto" w:fill="FFFFFF"/>
        </w:rPr>
        <w:t>引き起こされた</w:t>
      </w:r>
      <w:r w:rsidR="00D66C02" w:rsidRPr="008B7D2F">
        <w:rPr>
          <w:rFonts w:asciiTheme="minorEastAsia" w:eastAsiaTheme="minorEastAsia" w:hAnsiTheme="minorEastAsia"/>
          <w:szCs w:val="21"/>
          <w:shd w:val="clear" w:color="auto" w:fill="FFFFFF"/>
        </w:rPr>
        <w:t>」との決めつけに基づく</w:t>
      </w:r>
      <w:r w:rsidR="00D66C02" w:rsidRPr="008B7D2F">
        <w:rPr>
          <w:rFonts w:asciiTheme="minorEastAsia" w:eastAsiaTheme="minorEastAsia" w:hAnsiTheme="minorEastAsia" w:hint="eastAsia"/>
          <w:szCs w:val="21"/>
          <w:shd w:val="clear" w:color="auto" w:fill="FFFFFF"/>
        </w:rPr>
        <w:t>法</w:t>
      </w:r>
      <w:r w:rsidR="00D66C02" w:rsidRPr="008B7D2F">
        <w:rPr>
          <w:rFonts w:asciiTheme="minorEastAsia" w:eastAsiaTheme="minorEastAsia" w:hAnsiTheme="minorEastAsia"/>
          <w:szCs w:val="21"/>
          <w:shd w:val="clear" w:color="auto" w:fill="FFFFFF"/>
        </w:rPr>
        <w:t>改正</w:t>
      </w:r>
      <w:r w:rsidR="00D66C02" w:rsidRPr="008B7D2F">
        <w:rPr>
          <w:rFonts w:asciiTheme="minorEastAsia" w:eastAsiaTheme="minorEastAsia" w:hAnsiTheme="minorEastAsia" w:hint="eastAsia"/>
          <w:szCs w:val="21"/>
          <w:shd w:val="clear" w:color="auto" w:fill="FFFFFF"/>
        </w:rPr>
        <w:t>を</w:t>
      </w:r>
      <w:r w:rsidR="00D66C02" w:rsidRPr="008B7D2F">
        <w:rPr>
          <w:rFonts w:asciiTheme="minorEastAsia" w:eastAsiaTheme="minorEastAsia" w:hAnsiTheme="minorEastAsia"/>
          <w:szCs w:val="21"/>
          <w:shd w:val="clear" w:color="auto" w:fill="FFFFFF"/>
        </w:rPr>
        <w:t>進め</w:t>
      </w:r>
      <w:r w:rsidRPr="008B7D2F">
        <w:rPr>
          <w:rFonts w:asciiTheme="minorEastAsia" w:eastAsiaTheme="minorEastAsia" w:hAnsiTheme="minorEastAsia" w:hint="eastAsia"/>
          <w:szCs w:val="21"/>
          <w:shd w:val="clear" w:color="auto" w:fill="FFFFFF"/>
        </w:rPr>
        <w:t>る</w:t>
      </w:r>
      <w:r w:rsidR="00D66C02" w:rsidRPr="008B7D2F">
        <w:rPr>
          <w:rFonts w:asciiTheme="minorEastAsia" w:eastAsiaTheme="minorEastAsia" w:hAnsiTheme="minorEastAsia"/>
          <w:szCs w:val="21"/>
          <w:shd w:val="clear" w:color="auto" w:fill="FFFFFF"/>
        </w:rPr>
        <w:t>ことは</w:t>
      </w:r>
      <w:r w:rsidR="003F242D" w:rsidRPr="008B7D2F">
        <w:rPr>
          <w:rFonts w:asciiTheme="minorEastAsia" w:eastAsiaTheme="minorEastAsia" w:hAnsiTheme="minorEastAsia" w:hint="eastAsia"/>
          <w:szCs w:val="21"/>
          <w:shd w:val="clear" w:color="auto" w:fill="FFFFFF"/>
        </w:rPr>
        <w:t>全く</w:t>
      </w:r>
      <w:r w:rsidR="00924A33" w:rsidRPr="008B7D2F">
        <w:rPr>
          <w:rFonts w:asciiTheme="minorEastAsia" w:eastAsiaTheme="minorEastAsia" w:hAnsiTheme="minorEastAsia" w:hint="eastAsia"/>
          <w:szCs w:val="21"/>
          <w:shd w:val="clear" w:color="auto" w:fill="FFFFFF"/>
        </w:rPr>
        <w:t>道理</w:t>
      </w:r>
      <w:r w:rsidR="003F242D" w:rsidRPr="008B7D2F">
        <w:rPr>
          <w:rFonts w:asciiTheme="minorEastAsia" w:eastAsiaTheme="minorEastAsia" w:hAnsiTheme="minorEastAsia" w:hint="eastAsia"/>
          <w:szCs w:val="21"/>
          <w:shd w:val="clear" w:color="auto" w:fill="FFFFFF"/>
        </w:rPr>
        <w:t>がない。</w:t>
      </w:r>
      <w:r w:rsidR="00AA329A" w:rsidRPr="008B7D2F">
        <w:rPr>
          <w:rFonts w:asciiTheme="minorEastAsia" w:eastAsiaTheme="minorEastAsia" w:hAnsiTheme="minorEastAsia" w:hint="eastAsia"/>
          <w:szCs w:val="21"/>
          <w:shd w:val="clear" w:color="auto" w:fill="FFFFFF"/>
        </w:rPr>
        <w:t>立法事実がない</w:t>
      </w:r>
      <w:r w:rsidR="003F242D" w:rsidRPr="008B7D2F">
        <w:rPr>
          <w:rFonts w:asciiTheme="minorEastAsia" w:eastAsiaTheme="minorEastAsia" w:hAnsiTheme="minorEastAsia" w:hint="eastAsia"/>
          <w:szCs w:val="21"/>
          <w:shd w:val="clear" w:color="auto" w:fill="FFFFFF"/>
        </w:rPr>
        <w:t>の</w:t>
      </w:r>
      <w:r w:rsidR="00144F96" w:rsidRPr="008B7D2F">
        <w:rPr>
          <w:rFonts w:asciiTheme="minorEastAsia" w:eastAsiaTheme="minorEastAsia" w:hAnsiTheme="minorEastAsia" w:hint="eastAsia"/>
          <w:szCs w:val="21"/>
          <w:shd w:val="clear" w:color="auto" w:fill="FFFFFF"/>
        </w:rPr>
        <w:t>である</w:t>
      </w:r>
      <w:r w:rsidR="00AA329A" w:rsidRPr="008B7D2F">
        <w:rPr>
          <w:rFonts w:asciiTheme="minorEastAsia" w:eastAsiaTheme="minorEastAsia" w:hAnsiTheme="minorEastAsia" w:hint="eastAsia"/>
          <w:szCs w:val="21"/>
          <w:shd w:val="clear" w:color="auto" w:fill="FFFFFF"/>
        </w:rPr>
        <w:t>。</w:t>
      </w:r>
    </w:p>
    <w:p w:rsidR="00144F96" w:rsidRPr="008B7D2F" w:rsidRDefault="00144F96" w:rsidP="00AA329A">
      <w:pPr>
        <w:ind w:firstLineChars="100" w:firstLine="210"/>
        <w:jc w:val="left"/>
        <w:rPr>
          <w:rFonts w:asciiTheme="minorEastAsia" w:eastAsiaTheme="minorEastAsia" w:hAnsiTheme="minorEastAsia"/>
          <w:szCs w:val="21"/>
          <w:shd w:val="clear" w:color="auto" w:fill="FFFFFF"/>
        </w:rPr>
      </w:pPr>
    </w:p>
    <w:p w:rsidR="00171A2B" w:rsidRPr="008B7D2F" w:rsidRDefault="00D66C02" w:rsidP="00171A2B">
      <w:pPr>
        <w:pStyle w:val="ac"/>
        <w:numPr>
          <w:ilvl w:val="0"/>
          <w:numId w:val="2"/>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21"/>
        </w:rPr>
        <w:t>「措置入院者</w:t>
      </w:r>
      <w:r w:rsidRPr="008B7D2F">
        <w:rPr>
          <w:rFonts w:asciiTheme="minorEastAsia" w:eastAsiaTheme="minorEastAsia" w:hAnsiTheme="minorEastAsia"/>
          <w:szCs w:val="21"/>
        </w:rPr>
        <w:t>の</w:t>
      </w:r>
      <w:r w:rsidRPr="008B7D2F">
        <w:rPr>
          <w:rFonts w:asciiTheme="minorEastAsia" w:eastAsiaTheme="minorEastAsia" w:hAnsiTheme="minorEastAsia" w:hint="eastAsia"/>
          <w:szCs w:val="21"/>
        </w:rPr>
        <w:t>退院</w:t>
      </w:r>
      <w:r w:rsidRPr="008B7D2F">
        <w:rPr>
          <w:rFonts w:asciiTheme="minorEastAsia" w:eastAsiaTheme="minorEastAsia" w:hAnsiTheme="minorEastAsia"/>
          <w:szCs w:val="21"/>
        </w:rPr>
        <w:t>支援」～</w:t>
      </w:r>
      <w:r w:rsidRPr="008B7D2F">
        <w:rPr>
          <w:rFonts w:asciiTheme="minorEastAsia" w:eastAsiaTheme="minorEastAsia" w:hAnsiTheme="minorEastAsia" w:hint="eastAsia"/>
          <w:szCs w:val="21"/>
        </w:rPr>
        <w:t>「支援</w:t>
      </w:r>
      <w:r w:rsidRPr="008B7D2F">
        <w:rPr>
          <w:rFonts w:asciiTheme="minorEastAsia" w:eastAsiaTheme="minorEastAsia" w:hAnsiTheme="minorEastAsia"/>
          <w:szCs w:val="21"/>
        </w:rPr>
        <w:t>」</w:t>
      </w:r>
      <w:r w:rsidR="008C3A20">
        <w:rPr>
          <w:rFonts w:asciiTheme="minorEastAsia" w:eastAsiaTheme="minorEastAsia" w:hAnsiTheme="minorEastAsia" w:hint="eastAsia"/>
          <w:szCs w:val="21"/>
        </w:rPr>
        <w:t>に</w:t>
      </w:r>
      <w:r w:rsidRPr="008B7D2F">
        <w:rPr>
          <w:rFonts w:asciiTheme="minorEastAsia" w:eastAsiaTheme="minorEastAsia" w:hAnsiTheme="minorEastAsia"/>
          <w:szCs w:val="21"/>
        </w:rPr>
        <w:t>名を借りた監視体制</w:t>
      </w:r>
    </w:p>
    <w:p w:rsidR="00144F96" w:rsidRPr="008B7D2F" w:rsidRDefault="003439E9" w:rsidP="00144F96">
      <w:pPr>
        <w:ind w:firstLineChars="100" w:firstLine="210"/>
        <w:jc w:val="left"/>
        <w:rPr>
          <w:rFonts w:asciiTheme="minorEastAsia" w:eastAsiaTheme="minorEastAsia" w:hAnsiTheme="minorEastAsia"/>
          <w:szCs w:val="72"/>
        </w:rPr>
      </w:pPr>
      <w:r w:rsidRPr="008B7D2F">
        <w:rPr>
          <w:rFonts w:asciiTheme="minorEastAsia" w:eastAsiaTheme="minorEastAsia" w:hAnsiTheme="minorEastAsia" w:hint="eastAsia"/>
          <w:szCs w:val="72"/>
        </w:rPr>
        <w:t>改正の概要で</w:t>
      </w:r>
      <w:r w:rsidR="00C33E4B" w:rsidRPr="008B7D2F">
        <w:rPr>
          <w:rFonts w:asciiTheme="minorEastAsia" w:eastAsiaTheme="minorEastAsia" w:hAnsiTheme="minorEastAsia" w:hint="eastAsia"/>
          <w:szCs w:val="72"/>
        </w:rPr>
        <w:t>「措置入院者が退院後に社会復帰の促進及びその自立と社会経済活動への参加の促進のために必要な医療その他の援助を適切かつ円滑に受けることができるよう退院後支援の仕組みを整備する」とあり、</w:t>
      </w:r>
      <w:r w:rsidR="00487C53" w:rsidRPr="008B7D2F">
        <w:rPr>
          <w:rFonts w:asciiTheme="minorEastAsia" w:eastAsiaTheme="minorEastAsia" w:hAnsiTheme="minorEastAsia" w:hint="eastAsia"/>
          <w:szCs w:val="72"/>
        </w:rPr>
        <w:t>一見す</w:t>
      </w:r>
      <w:r w:rsidR="00C33E4B" w:rsidRPr="008B7D2F">
        <w:rPr>
          <w:rFonts w:asciiTheme="minorEastAsia" w:eastAsiaTheme="minorEastAsia" w:hAnsiTheme="minorEastAsia" w:hint="eastAsia"/>
          <w:szCs w:val="72"/>
        </w:rPr>
        <w:t>ると</w:t>
      </w:r>
      <w:r w:rsidR="00487C53" w:rsidRPr="008B7D2F">
        <w:rPr>
          <w:rFonts w:asciiTheme="minorEastAsia" w:eastAsiaTheme="minorEastAsia" w:hAnsiTheme="minorEastAsia" w:hint="eastAsia"/>
          <w:szCs w:val="72"/>
        </w:rPr>
        <w:t>手厚い退院後支援のように読めるが、内容は退院後の監視体制</w:t>
      </w:r>
      <w:r w:rsidR="00740318" w:rsidRPr="008B7D2F">
        <w:rPr>
          <w:rFonts w:asciiTheme="minorEastAsia" w:eastAsiaTheme="minorEastAsia" w:hAnsiTheme="minorEastAsia" w:hint="eastAsia"/>
          <w:szCs w:val="72"/>
        </w:rPr>
        <w:t>づくりである</w:t>
      </w:r>
      <w:r w:rsidR="00487C53" w:rsidRPr="008B7D2F">
        <w:rPr>
          <w:rFonts w:asciiTheme="minorEastAsia" w:eastAsiaTheme="minorEastAsia" w:hAnsiTheme="minorEastAsia" w:hint="eastAsia"/>
          <w:szCs w:val="72"/>
        </w:rPr>
        <w:t>。</w:t>
      </w:r>
    </w:p>
    <w:p w:rsidR="00144F96" w:rsidRPr="008B7D2F" w:rsidRDefault="00C33E4B" w:rsidP="00144F96">
      <w:pPr>
        <w:ind w:firstLineChars="100" w:firstLine="210"/>
        <w:jc w:val="left"/>
        <w:rPr>
          <w:rFonts w:asciiTheme="minorEastAsia" w:eastAsiaTheme="minorEastAsia" w:hAnsiTheme="minorEastAsia"/>
          <w:szCs w:val="72"/>
        </w:rPr>
      </w:pPr>
      <w:r w:rsidRPr="008B7D2F">
        <w:rPr>
          <w:rFonts w:asciiTheme="minorEastAsia" w:eastAsiaTheme="minorEastAsia" w:hAnsiTheme="minorEastAsia" w:hint="eastAsia"/>
          <w:szCs w:val="72"/>
        </w:rPr>
        <w:t>措置</w:t>
      </w:r>
      <w:r w:rsidR="00F60362" w:rsidRPr="008B7D2F">
        <w:rPr>
          <w:rFonts w:asciiTheme="minorEastAsia" w:eastAsiaTheme="minorEastAsia" w:hAnsiTheme="minorEastAsia" w:hint="eastAsia"/>
          <w:szCs w:val="72"/>
        </w:rPr>
        <w:t>入院者は、措置入院中に「退院後支援計画」を作らなければならず、</w:t>
      </w:r>
      <w:r w:rsidR="00740318" w:rsidRPr="008B7D2F">
        <w:rPr>
          <w:rFonts w:asciiTheme="minorEastAsia" w:eastAsiaTheme="minorEastAsia" w:hAnsiTheme="minorEastAsia" w:hint="eastAsia"/>
          <w:szCs w:val="72"/>
        </w:rPr>
        <w:t>退院後は帰住先の保健所設置自治体、移転した場合は移転先の自治体が</w:t>
      </w:r>
      <w:r w:rsidR="00F60362" w:rsidRPr="008B7D2F">
        <w:rPr>
          <w:rFonts w:asciiTheme="minorEastAsia" w:eastAsiaTheme="minorEastAsia" w:hAnsiTheme="minorEastAsia" w:hint="eastAsia"/>
          <w:szCs w:val="72"/>
        </w:rPr>
        <w:t>相談指導を行う。</w:t>
      </w:r>
    </w:p>
    <w:p w:rsidR="006F34BB" w:rsidRPr="008B7D2F" w:rsidRDefault="006F34BB" w:rsidP="00144F96">
      <w:pPr>
        <w:pStyle w:val="ac"/>
        <w:numPr>
          <w:ilvl w:val="0"/>
          <w:numId w:val="8"/>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原則入院中に作成しなければならないので、これによって入院が必要以上に長引く恐れがある</w:t>
      </w:r>
      <w:r w:rsidR="008B7D2F">
        <w:rPr>
          <w:rFonts w:asciiTheme="minorEastAsia" w:eastAsiaTheme="minorEastAsia" w:hAnsiTheme="minorEastAsia" w:hint="eastAsia"/>
          <w:szCs w:val="72"/>
        </w:rPr>
        <w:t>。</w:t>
      </w:r>
    </w:p>
    <w:p w:rsidR="003F242D" w:rsidRPr="008B7D2F" w:rsidRDefault="008B7D2F" w:rsidP="00144F96">
      <w:pPr>
        <w:pStyle w:val="ac"/>
        <w:numPr>
          <w:ilvl w:val="0"/>
          <w:numId w:val="8"/>
        </w:numPr>
        <w:ind w:leftChars="0"/>
        <w:jc w:val="left"/>
        <w:rPr>
          <w:rFonts w:asciiTheme="minorEastAsia" w:eastAsiaTheme="minorEastAsia" w:hAnsiTheme="minorEastAsia"/>
          <w:szCs w:val="72"/>
        </w:rPr>
      </w:pPr>
      <w:r>
        <w:rPr>
          <w:rFonts w:asciiTheme="minorEastAsia" w:eastAsiaTheme="minorEastAsia" w:hAnsiTheme="minorEastAsia" w:hint="eastAsia"/>
          <w:szCs w:val="72"/>
        </w:rPr>
        <w:t>支援計画の期間が明示されていない。</w:t>
      </w:r>
    </w:p>
    <w:p w:rsidR="00C33E4B" w:rsidRPr="008B7D2F" w:rsidRDefault="00F60362" w:rsidP="00144F96">
      <w:pPr>
        <w:pStyle w:val="ac"/>
        <w:numPr>
          <w:ilvl w:val="0"/>
          <w:numId w:val="8"/>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本人が望む場合はこのような仕組みがあってもいいが、望まない人にまでなぜ義務付けられなければならないのか。</w:t>
      </w:r>
      <w:r w:rsidR="00144F96" w:rsidRPr="008B7D2F">
        <w:rPr>
          <w:rFonts w:asciiTheme="minorEastAsia" w:eastAsiaTheme="minorEastAsia" w:hAnsiTheme="minorEastAsia" w:hint="eastAsia"/>
          <w:szCs w:val="72"/>
        </w:rPr>
        <w:t>誰でも</w:t>
      </w:r>
      <w:r w:rsidRPr="008B7D2F">
        <w:rPr>
          <w:rFonts w:asciiTheme="minorEastAsia" w:eastAsiaTheme="minorEastAsia" w:hAnsiTheme="minorEastAsia" w:hint="eastAsia"/>
          <w:szCs w:val="72"/>
        </w:rPr>
        <w:t>地域で自由に生活して良いのである。この仕組は支援という</w:t>
      </w:r>
      <w:r w:rsidR="00740318" w:rsidRPr="008B7D2F">
        <w:rPr>
          <w:rFonts w:asciiTheme="minorEastAsia" w:eastAsiaTheme="minorEastAsia" w:hAnsiTheme="minorEastAsia" w:hint="eastAsia"/>
          <w:szCs w:val="72"/>
        </w:rPr>
        <w:t>名の監視である。</w:t>
      </w:r>
    </w:p>
    <w:p w:rsidR="00144F96" w:rsidRPr="008B7D2F" w:rsidRDefault="00144F96" w:rsidP="00144F96">
      <w:pPr>
        <w:ind w:firstLineChars="100" w:firstLine="210"/>
        <w:jc w:val="left"/>
        <w:rPr>
          <w:rFonts w:asciiTheme="minorEastAsia" w:eastAsiaTheme="minorEastAsia" w:hAnsiTheme="minorEastAsia"/>
          <w:szCs w:val="72"/>
        </w:rPr>
      </w:pPr>
    </w:p>
    <w:p w:rsidR="00171A2B" w:rsidRPr="008B7D2F" w:rsidRDefault="007C6262" w:rsidP="007C6262">
      <w:pPr>
        <w:pStyle w:val="ac"/>
        <w:numPr>
          <w:ilvl w:val="0"/>
          <w:numId w:val="2"/>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「精神障害者支援地域協議会の設置」</w:t>
      </w:r>
      <w:r w:rsidR="006B3DB4" w:rsidRPr="008B7D2F">
        <w:rPr>
          <w:rFonts w:asciiTheme="minorEastAsia" w:eastAsiaTheme="minorEastAsia" w:hAnsiTheme="minorEastAsia" w:hint="eastAsia"/>
          <w:szCs w:val="72"/>
        </w:rPr>
        <w:t>～</w:t>
      </w:r>
      <w:r w:rsidR="00D66C02" w:rsidRPr="008B7D2F">
        <w:rPr>
          <w:rFonts w:asciiTheme="minorEastAsia" w:eastAsiaTheme="minorEastAsia" w:hAnsiTheme="minorEastAsia" w:hint="eastAsia"/>
          <w:szCs w:val="72"/>
        </w:rPr>
        <w:t>当事者</w:t>
      </w:r>
      <w:r w:rsidR="00D66C02" w:rsidRPr="008B7D2F">
        <w:rPr>
          <w:rFonts w:asciiTheme="minorEastAsia" w:eastAsiaTheme="minorEastAsia" w:hAnsiTheme="minorEastAsia"/>
          <w:szCs w:val="72"/>
        </w:rPr>
        <w:t>不在・警察行政化</w:t>
      </w:r>
    </w:p>
    <w:p w:rsidR="00C33E4B" w:rsidRPr="008B7D2F" w:rsidRDefault="00C33E4B" w:rsidP="00C33E4B">
      <w:pPr>
        <w:pStyle w:val="ac"/>
        <w:numPr>
          <w:ilvl w:val="0"/>
          <w:numId w:val="4"/>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退院後支援計画は「精神障害者支援地域協議会」が作るが、この代表者会議の参加者は、市町村、医療関係者、サービス事業者、障害者団体、家族会等とともに、警察も入っている。なぜ、医療</w:t>
      </w:r>
      <w:r w:rsidR="00B6460D" w:rsidRPr="008B7D2F">
        <w:rPr>
          <w:rFonts w:asciiTheme="minorEastAsia" w:eastAsiaTheme="minorEastAsia" w:hAnsiTheme="minorEastAsia" w:hint="eastAsia"/>
          <w:szCs w:val="72"/>
        </w:rPr>
        <w:t>と</w:t>
      </w:r>
      <w:r w:rsidR="00B6460D" w:rsidRPr="008B7D2F">
        <w:rPr>
          <w:rFonts w:asciiTheme="minorEastAsia" w:eastAsiaTheme="minorEastAsia" w:hAnsiTheme="minorEastAsia"/>
          <w:szCs w:val="72"/>
        </w:rPr>
        <w:t>退院後の支援</w:t>
      </w:r>
      <w:r w:rsidRPr="008B7D2F">
        <w:rPr>
          <w:rFonts w:asciiTheme="minorEastAsia" w:eastAsiaTheme="minorEastAsia" w:hAnsiTheme="minorEastAsia" w:hint="eastAsia"/>
          <w:szCs w:val="72"/>
        </w:rPr>
        <w:t>に警察が必要なのか。</w:t>
      </w:r>
    </w:p>
    <w:p w:rsidR="00C33E4B" w:rsidRPr="008B7D2F" w:rsidRDefault="00C33E4B" w:rsidP="00C33E4B">
      <w:pPr>
        <w:pStyle w:val="ac"/>
        <w:numPr>
          <w:ilvl w:val="0"/>
          <w:numId w:val="4"/>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精神障害者支援地域協議会の調整会議の参加者は「必要に応じて本人」とされており、本人がいなくても作成できることになっている。本人抜きでその人の生活を決めて良いはずはなく、重大な問題である。</w:t>
      </w:r>
    </w:p>
    <w:p w:rsidR="00144F96" w:rsidRPr="008B7D2F" w:rsidRDefault="00144F96" w:rsidP="00144F96">
      <w:pPr>
        <w:pStyle w:val="ac"/>
        <w:ind w:leftChars="0" w:left="360"/>
        <w:jc w:val="left"/>
        <w:rPr>
          <w:rFonts w:asciiTheme="minorEastAsia" w:eastAsiaTheme="minorEastAsia" w:hAnsiTheme="minorEastAsia"/>
          <w:szCs w:val="72"/>
        </w:rPr>
      </w:pPr>
    </w:p>
    <w:p w:rsidR="00901106" w:rsidRPr="008B7D2F" w:rsidRDefault="007C6262" w:rsidP="00901106">
      <w:pPr>
        <w:pStyle w:val="ac"/>
        <w:numPr>
          <w:ilvl w:val="0"/>
          <w:numId w:val="2"/>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w:t>
      </w:r>
      <w:r w:rsidR="00901106" w:rsidRPr="008B7D2F">
        <w:rPr>
          <w:rFonts w:asciiTheme="minorEastAsia" w:eastAsiaTheme="minorEastAsia" w:hAnsiTheme="minorEastAsia" w:hint="eastAsia"/>
          <w:szCs w:val="72"/>
        </w:rPr>
        <w:t>医療保護入院</w:t>
      </w:r>
      <w:r w:rsidR="00D66C02" w:rsidRPr="008B7D2F">
        <w:rPr>
          <w:rFonts w:asciiTheme="minorEastAsia" w:eastAsiaTheme="minorEastAsia" w:hAnsiTheme="minorEastAsia" w:hint="eastAsia"/>
          <w:szCs w:val="72"/>
        </w:rPr>
        <w:t>に</w:t>
      </w:r>
      <w:r w:rsidR="00D66C02" w:rsidRPr="008B7D2F">
        <w:rPr>
          <w:rFonts w:asciiTheme="minorEastAsia" w:eastAsiaTheme="minorEastAsia" w:hAnsiTheme="minorEastAsia"/>
          <w:szCs w:val="72"/>
        </w:rPr>
        <w:t>おける</w:t>
      </w:r>
      <w:r w:rsidR="00901106" w:rsidRPr="008B7D2F">
        <w:rPr>
          <w:rFonts w:asciiTheme="minorEastAsia" w:eastAsiaTheme="minorEastAsia" w:hAnsiTheme="minorEastAsia" w:hint="eastAsia"/>
          <w:szCs w:val="72"/>
        </w:rPr>
        <w:t>市町村長同意の</w:t>
      </w:r>
      <w:r w:rsidR="002B4255">
        <w:rPr>
          <w:rFonts w:asciiTheme="minorEastAsia" w:eastAsiaTheme="minorEastAsia" w:hAnsiTheme="minorEastAsia" w:hint="eastAsia"/>
          <w:szCs w:val="72"/>
        </w:rPr>
        <w:t>拡大</w:t>
      </w:r>
      <w:r w:rsidRPr="008B7D2F">
        <w:rPr>
          <w:rFonts w:asciiTheme="minorEastAsia" w:eastAsiaTheme="minorEastAsia" w:hAnsiTheme="minorEastAsia" w:hint="eastAsia"/>
          <w:szCs w:val="72"/>
        </w:rPr>
        <w:t>」</w:t>
      </w:r>
      <w:r w:rsidR="006B3DB4" w:rsidRPr="008B7D2F">
        <w:rPr>
          <w:rFonts w:asciiTheme="minorEastAsia" w:eastAsiaTheme="minorEastAsia" w:hAnsiTheme="minorEastAsia" w:hint="eastAsia"/>
          <w:szCs w:val="72"/>
        </w:rPr>
        <w:t>～障害者</w:t>
      </w:r>
      <w:r w:rsidR="006B3DB4" w:rsidRPr="008B7D2F">
        <w:rPr>
          <w:rFonts w:asciiTheme="minorEastAsia" w:eastAsiaTheme="minorEastAsia" w:hAnsiTheme="minorEastAsia"/>
          <w:szCs w:val="72"/>
        </w:rPr>
        <w:t>制度改革</w:t>
      </w:r>
      <w:r w:rsidR="006B3DB4" w:rsidRPr="008B7D2F">
        <w:rPr>
          <w:rFonts w:asciiTheme="minorEastAsia" w:eastAsiaTheme="minorEastAsia" w:hAnsiTheme="minorEastAsia" w:hint="eastAsia"/>
          <w:szCs w:val="72"/>
        </w:rPr>
        <w:t>に</w:t>
      </w:r>
      <w:r w:rsidR="006B3DB4" w:rsidRPr="008B7D2F">
        <w:rPr>
          <w:rFonts w:asciiTheme="minorEastAsia" w:eastAsiaTheme="minorEastAsia" w:hAnsiTheme="minorEastAsia"/>
          <w:szCs w:val="72"/>
        </w:rPr>
        <w:t>対する逆行</w:t>
      </w:r>
    </w:p>
    <w:p w:rsidR="00901106" w:rsidRPr="008B7D2F" w:rsidRDefault="003439E9" w:rsidP="003439E9">
      <w:pPr>
        <w:ind w:firstLineChars="100" w:firstLine="210"/>
        <w:jc w:val="left"/>
        <w:rPr>
          <w:rFonts w:asciiTheme="minorEastAsia" w:eastAsiaTheme="minorEastAsia" w:hAnsiTheme="minorEastAsia"/>
          <w:szCs w:val="72"/>
        </w:rPr>
      </w:pPr>
      <w:r w:rsidRPr="008B7D2F">
        <w:rPr>
          <w:rFonts w:asciiTheme="minorEastAsia" w:eastAsiaTheme="minorEastAsia" w:hAnsiTheme="minorEastAsia" w:hint="eastAsia"/>
          <w:szCs w:val="72"/>
        </w:rPr>
        <w:t>改正の概要で</w:t>
      </w:r>
      <w:r w:rsidR="00144F96" w:rsidRPr="008B7D2F">
        <w:rPr>
          <w:rFonts w:asciiTheme="minorEastAsia" w:eastAsiaTheme="minorEastAsia" w:hAnsiTheme="minorEastAsia" w:hint="eastAsia"/>
          <w:szCs w:val="72"/>
        </w:rPr>
        <w:t>「</w:t>
      </w:r>
      <w:r w:rsidR="00901106" w:rsidRPr="008B7D2F">
        <w:rPr>
          <w:rFonts w:asciiTheme="minorEastAsia" w:eastAsiaTheme="minorEastAsia" w:hAnsiTheme="minorEastAsia" w:hint="eastAsia"/>
          <w:szCs w:val="72"/>
        </w:rPr>
        <w:t>患者の家族等がいない場合に加え、家族等が同意・不同意の意思表示を行わない場合にも、市町村長の</w:t>
      </w:r>
      <w:r w:rsidR="000A2CCD" w:rsidRPr="008B7D2F">
        <w:rPr>
          <w:rFonts w:asciiTheme="minorEastAsia" w:eastAsiaTheme="minorEastAsia" w:hAnsiTheme="minorEastAsia" w:hint="eastAsia"/>
          <w:szCs w:val="72"/>
        </w:rPr>
        <w:t>同意</w:t>
      </w:r>
      <w:r w:rsidR="00901106" w:rsidRPr="008B7D2F">
        <w:rPr>
          <w:rFonts w:asciiTheme="minorEastAsia" w:eastAsiaTheme="minorEastAsia" w:hAnsiTheme="minorEastAsia" w:hint="eastAsia"/>
          <w:szCs w:val="72"/>
        </w:rPr>
        <w:t>により医療保護入院を行うことを</w:t>
      </w:r>
      <w:r w:rsidR="00144F96" w:rsidRPr="008B7D2F">
        <w:rPr>
          <w:rFonts w:asciiTheme="minorEastAsia" w:eastAsiaTheme="minorEastAsia" w:hAnsiTheme="minorEastAsia" w:hint="eastAsia"/>
          <w:szCs w:val="72"/>
        </w:rPr>
        <w:t>可能</w:t>
      </w:r>
      <w:r w:rsidR="00901106" w:rsidRPr="008B7D2F">
        <w:rPr>
          <w:rFonts w:asciiTheme="minorEastAsia" w:eastAsiaTheme="minorEastAsia" w:hAnsiTheme="minorEastAsia" w:hint="eastAsia"/>
          <w:szCs w:val="72"/>
        </w:rPr>
        <w:t>とする</w:t>
      </w:r>
      <w:r w:rsidR="00144F96" w:rsidRPr="008B7D2F">
        <w:rPr>
          <w:rFonts w:asciiTheme="minorEastAsia" w:eastAsiaTheme="minorEastAsia" w:hAnsiTheme="minorEastAsia" w:hint="eastAsia"/>
          <w:szCs w:val="72"/>
        </w:rPr>
        <w:t>」</w:t>
      </w:r>
      <w:r w:rsidRPr="008B7D2F">
        <w:rPr>
          <w:rFonts w:asciiTheme="minorEastAsia" w:eastAsiaTheme="minorEastAsia" w:hAnsiTheme="minorEastAsia" w:hint="eastAsia"/>
          <w:szCs w:val="72"/>
        </w:rPr>
        <w:t>とされている。</w:t>
      </w:r>
    </w:p>
    <w:p w:rsidR="003F242D" w:rsidRPr="008B7D2F" w:rsidRDefault="003F242D" w:rsidP="003F242D">
      <w:pPr>
        <w:pStyle w:val="ac"/>
        <w:numPr>
          <w:ilvl w:val="0"/>
          <w:numId w:val="4"/>
        </w:numPr>
        <w:ind w:leftChars="0"/>
        <w:jc w:val="left"/>
        <w:rPr>
          <w:rFonts w:asciiTheme="minorEastAsia" w:eastAsiaTheme="minorEastAsia" w:hAnsiTheme="minorEastAsia"/>
          <w:szCs w:val="72"/>
        </w:rPr>
      </w:pPr>
      <w:r w:rsidRPr="008B7D2F">
        <w:rPr>
          <w:rFonts w:asciiTheme="minorEastAsia" w:eastAsiaTheme="minorEastAsia" w:hAnsiTheme="minorEastAsia" w:hint="eastAsia"/>
          <w:szCs w:val="72"/>
        </w:rPr>
        <w:t>障害者権利条約の国内法整備の一環として2013年改正</w:t>
      </w:r>
      <w:r w:rsidR="009D38A0">
        <w:rPr>
          <w:rFonts w:asciiTheme="minorEastAsia" w:eastAsiaTheme="minorEastAsia" w:hAnsiTheme="minorEastAsia" w:hint="eastAsia"/>
          <w:szCs w:val="72"/>
        </w:rPr>
        <w:t>もあり</w:t>
      </w:r>
      <w:r w:rsidRPr="008B7D2F">
        <w:rPr>
          <w:rFonts w:asciiTheme="minorEastAsia" w:eastAsiaTheme="minorEastAsia" w:hAnsiTheme="minorEastAsia" w:hint="eastAsia"/>
          <w:szCs w:val="72"/>
        </w:rPr>
        <w:t>、</w:t>
      </w:r>
      <w:r w:rsidR="009D38A0">
        <w:rPr>
          <w:rFonts w:asciiTheme="minorEastAsia" w:eastAsiaTheme="minorEastAsia" w:hAnsiTheme="minorEastAsia" w:hint="eastAsia"/>
          <w:szCs w:val="72"/>
        </w:rPr>
        <w:t>この間、市町村</w:t>
      </w:r>
      <w:r w:rsidR="009A055E">
        <w:rPr>
          <w:rFonts w:asciiTheme="minorEastAsia" w:eastAsiaTheme="minorEastAsia" w:hAnsiTheme="minorEastAsia" w:hint="eastAsia"/>
          <w:szCs w:val="72"/>
        </w:rPr>
        <w:t>長</w:t>
      </w:r>
      <w:r w:rsidR="009D38A0">
        <w:rPr>
          <w:rFonts w:asciiTheme="minorEastAsia" w:eastAsiaTheme="minorEastAsia" w:hAnsiTheme="minorEastAsia" w:hint="eastAsia"/>
          <w:szCs w:val="72"/>
        </w:rPr>
        <w:t>同意による</w:t>
      </w:r>
      <w:r w:rsidRPr="008B7D2F">
        <w:rPr>
          <w:rFonts w:asciiTheme="minorEastAsia" w:eastAsiaTheme="minorEastAsia" w:hAnsiTheme="minorEastAsia" w:hint="eastAsia"/>
          <w:szCs w:val="72"/>
        </w:rPr>
        <w:t>医療保護入院の件数</w:t>
      </w:r>
      <w:r w:rsidR="007302BD">
        <w:rPr>
          <w:rFonts w:asciiTheme="minorEastAsia" w:eastAsiaTheme="minorEastAsia" w:hAnsiTheme="minorEastAsia" w:hint="eastAsia"/>
          <w:szCs w:val="72"/>
        </w:rPr>
        <w:t>が減っている</w:t>
      </w:r>
      <w:r w:rsidRPr="008B7D2F">
        <w:rPr>
          <w:rFonts w:asciiTheme="minorEastAsia" w:eastAsiaTheme="minorEastAsia" w:hAnsiTheme="minorEastAsia" w:hint="eastAsia"/>
          <w:szCs w:val="72"/>
        </w:rPr>
        <w:t>。</w:t>
      </w:r>
      <w:r w:rsidR="009D38A0">
        <w:rPr>
          <w:rFonts w:asciiTheme="minorEastAsia" w:eastAsiaTheme="minorEastAsia" w:hAnsiTheme="minorEastAsia" w:hint="eastAsia"/>
          <w:szCs w:val="72"/>
        </w:rPr>
        <w:t>にもかかわらず、</w:t>
      </w:r>
      <w:r w:rsidR="002B4255">
        <w:rPr>
          <w:rFonts w:asciiTheme="minorEastAsia" w:eastAsiaTheme="minorEastAsia" w:hAnsiTheme="minorEastAsia" w:hint="eastAsia"/>
          <w:szCs w:val="72"/>
        </w:rPr>
        <w:t>市町村長同意</w:t>
      </w:r>
      <w:r w:rsidR="009D38A0">
        <w:rPr>
          <w:rFonts w:asciiTheme="minorEastAsia" w:eastAsiaTheme="minorEastAsia" w:hAnsiTheme="minorEastAsia" w:hint="eastAsia"/>
          <w:szCs w:val="72"/>
        </w:rPr>
        <w:t>を</w:t>
      </w:r>
      <w:r w:rsidR="002B4255">
        <w:rPr>
          <w:rFonts w:asciiTheme="minorEastAsia" w:eastAsiaTheme="minorEastAsia" w:hAnsiTheme="minorEastAsia" w:hint="eastAsia"/>
          <w:szCs w:val="72"/>
        </w:rPr>
        <w:t>拡大</w:t>
      </w:r>
      <w:r w:rsidR="009D38A0">
        <w:rPr>
          <w:rFonts w:asciiTheme="minorEastAsia" w:eastAsiaTheme="minorEastAsia" w:hAnsiTheme="minorEastAsia" w:hint="eastAsia"/>
          <w:szCs w:val="72"/>
        </w:rPr>
        <w:t>し医療保護入院をしやすくすることは</w:t>
      </w:r>
      <w:r w:rsidR="002B4255">
        <w:rPr>
          <w:rFonts w:asciiTheme="minorEastAsia" w:eastAsiaTheme="minorEastAsia" w:hAnsiTheme="minorEastAsia" w:hint="eastAsia"/>
          <w:szCs w:val="72"/>
        </w:rPr>
        <w:t>、障害者制度改革</w:t>
      </w:r>
      <w:r w:rsidR="003E3B6F">
        <w:rPr>
          <w:rFonts w:asciiTheme="minorEastAsia" w:eastAsiaTheme="minorEastAsia" w:hAnsiTheme="minorEastAsia" w:hint="eastAsia"/>
          <w:szCs w:val="72"/>
        </w:rPr>
        <w:t>で問題とされた非自発的入院を拡大させるものである。</w:t>
      </w:r>
    </w:p>
    <w:p w:rsidR="003F242D" w:rsidRPr="002B4255" w:rsidRDefault="003F242D" w:rsidP="003F242D">
      <w:pPr>
        <w:jc w:val="left"/>
        <w:rPr>
          <w:rFonts w:asciiTheme="minorEastAsia" w:eastAsiaTheme="minorEastAsia" w:hAnsiTheme="minorEastAsia"/>
          <w:szCs w:val="72"/>
        </w:rPr>
      </w:pPr>
    </w:p>
    <w:p w:rsidR="003354E4" w:rsidRPr="008B7D2F" w:rsidRDefault="00740318" w:rsidP="001B2E10">
      <w:pPr>
        <w:ind w:firstLineChars="100" w:firstLine="210"/>
        <w:jc w:val="left"/>
        <w:rPr>
          <w:rFonts w:asciiTheme="minorEastAsia" w:eastAsiaTheme="minorEastAsia" w:hAnsiTheme="minorEastAsia"/>
          <w:szCs w:val="22"/>
        </w:rPr>
      </w:pPr>
      <w:r w:rsidRPr="008B7D2F">
        <w:rPr>
          <w:rFonts w:asciiTheme="minorEastAsia" w:eastAsiaTheme="minorEastAsia" w:hAnsiTheme="minorEastAsia" w:hint="eastAsia"/>
          <w:szCs w:val="72"/>
        </w:rPr>
        <w:t>医療は本来、患者の健康の</w:t>
      </w:r>
      <w:r w:rsidR="00755F49" w:rsidRPr="008B7D2F">
        <w:rPr>
          <w:rFonts w:asciiTheme="minorEastAsia" w:eastAsiaTheme="minorEastAsia" w:hAnsiTheme="minorEastAsia" w:hint="eastAsia"/>
          <w:szCs w:val="72"/>
        </w:rPr>
        <w:t>維持</w:t>
      </w:r>
      <w:r w:rsidR="00755F49" w:rsidRPr="008B7D2F">
        <w:rPr>
          <w:rFonts w:asciiTheme="minorEastAsia" w:eastAsiaTheme="minorEastAsia" w:hAnsiTheme="minorEastAsia"/>
          <w:szCs w:val="72"/>
        </w:rPr>
        <w:t>、回復、</w:t>
      </w:r>
      <w:r w:rsidR="00755F49" w:rsidRPr="008B7D2F">
        <w:rPr>
          <w:rFonts w:asciiTheme="minorEastAsia" w:eastAsiaTheme="minorEastAsia" w:hAnsiTheme="minorEastAsia" w:hint="eastAsia"/>
          <w:szCs w:val="72"/>
        </w:rPr>
        <w:t>促進</w:t>
      </w:r>
      <w:r w:rsidR="00755F49" w:rsidRPr="008B7D2F">
        <w:rPr>
          <w:rFonts w:asciiTheme="minorEastAsia" w:eastAsiaTheme="minorEastAsia" w:hAnsiTheme="minorEastAsia"/>
          <w:szCs w:val="72"/>
        </w:rPr>
        <w:t>の</w:t>
      </w:r>
      <w:r w:rsidRPr="008B7D2F">
        <w:rPr>
          <w:rFonts w:asciiTheme="minorEastAsia" w:eastAsiaTheme="minorEastAsia" w:hAnsiTheme="minorEastAsia" w:hint="eastAsia"/>
          <w:szCs w:val="72"/>
        </w:rPr>
        <w:t>ために行うもの</w:t>
      </w:r>
      <w:r w:rsidR="003F242D" w:rsidRPr="008B7D2F">
        <w:rPr>
          <w:rFonts w:asciiTheme="minorEastAsia" w:eastAsiaTheme="minorEastAsia" w:hAnsiTheme="minorEastAsia" w:hint="eastAsia"/>
          <w:szCs w:val="72"/>
        </w:rPr>
        <w:t>である</w:t>
      </w:r>
      <w:r w:rsidR="00755F49" w:rsidRPr="008B7D2F">
        <w:rPr>
          <w:rFonts w:asciiTheme="minorEastAsia" w:eastAsiaTheme="minorEastAsia" w:hAnsiTheme="minorEastAsia" w:hint="eastAsia"/>
          <w:szCs w:val="72"/>
        </w:rPr>
        <w:t>ことから、</w:t>
      </w:r>
      <w:r w:rsidRPr="008B7D2F">
        <w:rPr>
          <w:rFonts w:asciiTheme="minorEastAsia" w:eastAsiaTheme="minorEastAsia" w:hAnsiTheme="minorEastAsia" w:hint="eastAsia"/>
          <w:szCs w:val="72"/>
        </w:rPr>
        <w:t>精神医療を治安の道具にする</w:t>
      </w:r>
      <w:r w:rsidR="001B2E10" w:rsidRPr="008B7D2F">
        <w:rPr>
          <w:rFonts w:asciiTheme="minorEastAsia" w:eastAsiaTheme="minorEastAsia" w:hAnsiTheme="minorEastAsia" w:hint="eastAsia"/>
          <w:szCs w:val="72"/>
        </w:rPr>
        <w:t>今回の法改正に抗議する</w:t>
      </w:r>
      <w:r w:rsidR="006B3DB4" w:rsidRPr="008B7D2F">
        <w:rPr>
          <w:rFonts w:asciiTheme="minorEastAsia" w:eastAsiaTheme="minorEastAsia" w:hAnsiTheme="minorEastAsia" w:hint="eastAsia"/>
          <w:szCs w:val="72"/>
        </w:rPr>
        <w:t>。昨年</w:t>
      </w:r>
      <w:r w:rsidR="006B3DB4" w:rsidRPr="008B7D2F">
        <w:rPr>
          <w:rFonts w:asciiTheme="minorEastAsia" w:eastAsiaTheme="minorEastAsia" w:hAnsiTheme="minorEastAsia"/>
          <w:szCs w:val="72"/>
        </w:rPr>
        <w:t>６月には障害者権利条約の</w:t>
      </w:r>
      <w:r w:rsidR="00755F49" w:rsidRPr="008B7D2F">
        <w:rPr>
          <w:rFonts w:asciiTheme="minorEastAsia" w:eastAsiaTheme="minorEastAsia" w:hAnsiTheme="minorEastAsia" w:hint="eastAsia"/>
          <w:szCs w:val="72"/>
        </w:rPr>
        <w:t>第</w:t>
      </w:r>
      <w:r w:rsidR="00755F49" w:rsidRPr="008B7D2F">
        <w:rPr>
          <w:rFonts w:asciiTheme="minorEastAsia" w:eastAsiaTheme="minorEastAsia" w:hAnsiTheme="minorEastAsia"/>
          <w:szCs w:val="72"/>
        </w:rPr>
        <w:t>１回日本</w:t>
      </w:r>
      <w:r w:rsidR="00755F49" w:rsidRPr="008B7D2F">
        <w:rPr>
          <w:rFonts w:asciiTheme="minorEastAsia" w:eastAsiaTheme="minorEastAsia" w:hAnsiTheme="minorEastAsia" w:hint="eastAsia"/>
          <w:szCs w:val="72"/>
        </w:rPr>
        <w:t>政府</w:t>
      </w:r>
      <w:r w:rsidR="006B3DB4" w:rsidRPr="008B7D2F">
        <w:rPr>
          <w:rFonts w:asciiTheme="minorEastAsia" w:eastAsiaTheme="minorEastAsia" w:hAnsiTheme="minorEastAsia"/>
          <w:szCs w:val="72"/>
        </w:rPr>
        <w:t>報告が国連に提出され、今後、その審査プロセスが</w:t>
      </w:r>
      <w:r w:rsidR="006B3DB4" w:rsidRPr="008B7D2F">
        <w:rPr>
          <w:rFonts w:asciiTheme="minorEastAsia" w:eastAsiaTheme="minorEastAsia" w:hAnsiTheme="minorEastAsia" w:hint="eastAsia"/>
          <w:szCs w:val="72"/>
        </w:rPr>
        <w:t>本格</w:t>
      </w:r>
      <w:r w:rsidR="006B3DB4" w:rsidRPr="008B7D2F">
        <w:rPr>
          <w:rFonts w:asciiTheme="minorEastAsia" w:eastAsiaTheme="minorEastAsia" w:hAnsiTheme="minorEastAsia"/>
          <w:szCs w:val="72"/>
        </w:rPr>
        <w:t>化する。</w:t>
      </w:r>
      <w:r w:rsidR="006B3DB4" w:rsidRPr="008B7D2F">
        <w:rPr>
          <w:rFonts w:asciiTheme="minorEastAsia" w:eastAsiaTheme="minorEastAsia" w:hAnsiTheme="minorEastAsia" w:hint="eastAsia"/>
          <w:szCs w:val="72"/>
        </w:rPr>
        <w:t>あらためて</w:t>
      </w:r>
      <w:r w:rsidR="001B2E10" w:rsidRPr="008B7D2F">
        <w:rPr>
          <w:rFonts w:asciiTheme="minorEastAsia" w:eastAsiaTheme="minorEastAsia" w:hAnsiTheme="minorEastAsia" w:hint="eastAsia"/>
          <w:szCs w:val="72"/>
        </w:rPr>
        <w:t>、</w:t>
      </w:r>
      <w:r w:rsidR="007C1332" w:rsidRPr="008B7D2F">
        <w:rPr>
          <w:rFonts w:asciiTheme="minorEastAsia" w:eastAsiaTheme="minorEastAsia" w:hAnsiTheme="minorEastAsia" w:hint="eastAsia"/>
          <w:szCs w:val="72"/>
        </w:rPr>
        <w:t>障害の有無によって分け隔てられないインクルーシブな社会を目指して</w:t>
      </w:r>
      <w:r w:rsidR="00AC1B12" w:rsidRPr="008B7D2F">
        <w:rPr>
          <w:rFonts w:asciiTheme="minorEastAsia" w:eastAsiaTheme="minorEastAsia" w:hAnsiTheme="minorEastAsia" w:hint="eastAsia"/>
          <w:szCs w:val="72"/>
        </w:rPr>
        <w:t>、精神科病院からの地域移行と地域生活基盤整備の</w:t>
      </w:r>
      <w:r w:rsidR="007C1332" w:rsidRPr="008B7D2F">
        <w:rPr>
          <w:rFonts w:asciiTheme="minorEastAsia" w:eastAsiaTheme="minorEastAsia" w:hAnsiTheme="minorEastAsia" w:hint="eastAsia"/>
          <w:szCs w:val="72"/>
        </w:rPr>
        <w:t>飛躍的拡充を求める</w:t>
      </w:r>
      <w:r w:rsidR="006B3DB4" w:rsidRPr="008B7D2F">
        <w:rPr>
          <w:rFonts w:asciiTheme="minorEastAsia" w:eastAsiaTheme="minorEastAsia" w:hAnsiTheme="minorEastAsia" w:hint="eastAsia"/>
          <w:szCs w:val="72"/>
        </w:rPr>
        <w:t>ものである。</w:t>
      </w:r>
    </w:p>
    <w:sectPr w:rsidR="003354E4" w:rsidRPr="008B7D2F">
      <w:headerReference w:type="first" r:id="rId13"/>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3D3" w:rsidRDefault="002B73D3">
      <w:r>
        <w:separator/>
      </w:r>
    </w:p>
  </w:endnote>
  <w:endnote w:type="continuationSeparator" w:id="0">
    <w:p w:rsidR="002B73D3" w:rsidRDefault="002B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3D3" w:rsidRDefault="002B73D3">
      <w:r>
        <w:separator/>
      </w:r>
    </w:p>
  </w:footnote>
  <w:footnote w:type="continuationSeparator" w:id="0">
    <w:p w:rsidR="002B73D3" w:rsidRDefault="002B7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B4" w:rsidRDefault="006B3DB4">
    <w:pPr>
      <w:pStyle w:val="a3"/>
      <w:tabs>
        <w:tab w:val="clear" w:pos="4252"/>
        <w:tab w:val="left" w:pos="1080"/>
      </w:tabs>
      <w:snapToGrid w:val="0"/>
      <w:spacing w:line="240" w:lineRule="atLeast"/>
      <w:jc w:val="center"/>
      <w:rPr>
        <w:rFonts w:ascii="Bookman Old Style" w:eastAsia="HG丸ｺﾞｼｯｸM-PRO" w:hAnsi="Bookman Old Style"/>
        <w:b/>
        <w:i/>
        <w:sz w:val="28"/>
      </w:rPr>
    </w:pPr>
    <w:r>
      <w:rPr>
        <w:rFonts w:ascii="Bookman Old Style" w:eastAsia="HG丸ｺﾞｼｯｸM-PRO" w:hAnsi="Bookman Old Style" w:hint="eastAsia"/>
        <w:b/>
        <w:i/>
        <w:sz w:val="28"/>
      </w:rPr>
      <w:t>特定非営利活動法人　ＤＰＩ（障害者インターナショナル）日本会議</w:t>
    </w:r>
  </w:p>
  <w:p w:rsidR="006B3DB4" w:rsidRDefault="006B3DB4">
    <w:pPr>
      <w:pStyle w:val="a3"/>
      <w:tabs>
        <w:tab w:val="clear" w:pos="4252"/>
        <w:tab w:val="left" w:pos="1080"/>
      </w:tabs>
      <w:snapToGrid w:val="0"/>
      <w:spacing w:line="240" w:lineRule="atLeast"/>
      <w:jc w:val="center"/>
      <w:rPr>
        <w:rFonts w:ascii="Century Gothic" w:hAnsi="Century Gothic"/>
        <w:i/>
        <w:sz w:val="20"/>
      </w:rPr>
    </w:pPr>
    <w:r>
      <w:rPr>
        <w:rFonts w:ascii="Century Gothic" w:hAnsi="Century Gothic"/>
        <w:i/>
        <w:sz w:val="20"/>
      </w:rPr>
      <w:t>Japan National Assembly of Disabled Peoples’ International</w:t>
    </w:r>
    <w:r>
      <w:rPr>
        <w:rFonts w:ascii="Century Gothic" w:hAnsi="Century Gothic" w:hint="eastAsia"/>
        <w:i/>
        <w:sz w:val="20"/>
      </w:rPr>
      <w:t xml:space="preserve">　</w:t>
    </w:r>
    <w:r>
      <w:rPr>
        <w:rFonts w:ascii="Century Gothic" w:hAnsi="Century Gothic"/>
        <w:i/>
        <w:sz w:val="20"/>
      </w:rPr>
      <w:t>(DPI-JAPAN)</w:t>
    </w:r>
  </w:p>
  <w:p w:rsidR="006B3DB4" w:rsidRDefault="006B3DB4">
    <w:pPr>
      <w:pStyle w:val="a3"/>
      <w:jc w:val="center"/>
      <w:rPr>
        <w:rFonts w:ascii="ＭＳ 明朝"/>
        <w:sz w:val="24"/>
      </w:rPr>
    </w:pPr>
  </w:p>
  <w:p w:rsidR="006B3DB4" w:rsidRDefault="006B3DB4">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〒101-0054　東京都千代田区神田錦町3-11-8　武蔵野ビル5階</w:t>
    </w:r>
  </w:p>
  <w:p w:rsidR="006B3DB4" w:rsidRDefault="006B3DB4">
    <w:pPr>
      <w:pStyle w:val="a3"/>
      <w:jc w:val="center"/>
      <w:rPr>
        <w:rFonts w:ascii="ＭＳ ゴシック" w:eastAsia="ＭＳ ゴシック" w:hAnsi="ＭＳ ゴシック"/>
        <w:sz w:val="24"/>
      </w:rPr>
    </w:pPr>
    <w:r>
      <w:rPr>
        <w:rFonts w:ascii="ＭＳ ゴシック" w:eastAsia="ＭＳ ゴシック" w:hAnsi="ＭＳ ゴシック"/>
        <w:sz w:val="24"/>
      </w:rPr>
      <w:t>Tel: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82-3730</w:t>
    </w:r>
    <w:r>
      <w:rPr>
        <w:rFonts w:ascii="ＭＳ ゴシック" w:eastAsia="ＭＳ ゴシック" w:hAnsi="ＭＳ ゴシック"/>
        <w:sz w:val="24"/>
      </w:rPr>
      <w:t xml:space="preserve">   Fax: (</w:t>
    </w:r>
    <w:r>
      <w:rPr>
        <w:rFonts w:ascii="ＭＳ ゴシック" w:eastAsia="ＭＳ ゴシック" w:hAnsi="ＭＳ ゴシック" w:hint="eastAsia"/>
        <w:sz w:val="24"/>
      </w:rPr>
      <w:t>0</w:t>
    </w:r>
    <w:r>
      <w:rPr>
        <w:rFonts w:ascii="ＭＳ ゴシック" w:eastAsia="ＭＳ ゴシック" w:hAnsi="ＭＳ ゴシック"/>
        <w:sz w:val="24"/>
      </w:rPr>
      <w:t>3)52</w:t>
    </w:r>
    <w:r>
      <w:rPr>
        <w:rFonts w:ascii="ＭＳ ゴシック" w:eastAsia="ＭＳ ゴシック" w:hAnsi="ＭＳ ゴシック" w:hint="eastAsia"/>
        <w:sz w:val="24"/>
      </w:rPr>
      <w:t>82</w:t>
    </w:r>
    <w:r>
      <w:rPr>
        <w:rFonts w:ascii="ＭＳ ゴシック" w:eastAsia="ＭＳ ゴシック" w:hAnsi="ＭＳ ゴシック"/>
        <w:sz w:val="24"/>
      </w:rPr>
      <w:t>-</w:t>
    </w:r>
    <w:r>
      <w:rPr>
        <w:rFonts w:ascii="ＭＳ ゴシック" w:eastAsia="ＭＳ ゴシック" w:hAnsi="ＭＳ ゴシック" w:hint="eastAsia"/>
        <w:sz w:val="24"/>
      </w:rPr>
      <w:t>0017</w:t>
    </w:r>
  </w:p>
  <w:p w:rsidR="006B3DB4" w:rsidRDefault="006B3DB4">
    <w:pPr>
      <w:pStyle w:val="a3"/>
      <w:jc w:val="center"/>
      <w:rPr>
        <w:rFonts w:ascii="ＭＳ ゴシック" w:eastAsia="ＭＳ ゴシック" w:hAnsi="ＭＳ ゴシック"/>
        <w:sz w:val="24"/>
      </w:rPr>
    </w:pPr>
    <w:r>
      <w:rPr>
        <w:rFonts w:ascii="ＭＳ ゴシック" w:eastAsia="ＭＳ ゴシック" w:hAnsi="ＭＳ ゴシック" w:hint="eastAsia"/>
        <w:sz w:val="24"/>
      </w:rPr>
      <w:t>e-mail:office@dpi-japan.org</w:t>
    </w:r>
  </w:p>
  <w:p w:rsidR="006B3DB4" w:rsidRDefault="006B3DB4">
    <w:pPr>
      <w:pStyle w:val="a3"/>
      <w:jc w:val="center"/>
      <w:rPr>
        <w:rFonts w:ascii="ＭＳ ゴシック" w:eastAsia="ＭＳ ゴシック" w:hAnsi="ＭＳ ゴシック"/>
        <w:sz w:val="24"/>
        <w:lang w:val="da-DK"/>
      </w:rPr>
    </w:pPr>
    <w:r>
      <w:rPr>
        <w:rFonts w:ascii="ＭＳ ゴシック" w:eastAsia="ＭＳ ゴシック" w:hAnsi="ＭＳ ゴシック" w:hint="eastAsia"/>
        <w:sz w:val="24"/>
        <w:lang w:val="da-DK"/>
      </w:rPr>
      <w:t>URL：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26E56"/>
    <w:multiLevelType w:val="hybridMultilevel"/>
    <w:tmpl w:val="36326CC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74430D6"/>
    <w:multiLevelType w:val="hybridMultilevel"/>
    <w:tmpl w:val="9552DA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3451ED1"/>
    <w:multiLevelType w:val="hybridMultilevel"/>
    <w:tmpl w:val="F488CC72"/>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B32DBC"/>
    <w:multiLevelType w:val="hybridMultilevel"/>
    <w:tmpl w:val="7AAA349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7503FC6"/>
    <w:multiLevelType w:val="hybridMultilevel"/>
    <w:tmpl w:val="FC4CB4A0"/>
    <w:lvl w:ilvl="0" w:tplc="17CC6C80">
      <w:start w:val="1"/>
      <w:numFmt w:val="decimalFullWidth"/>
      <w:suff w:val="spac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7947100"/>
    <w:multiLevelType w:val="hybridMultilevel"/>
    <w:tmpl w:val="D1A8AEEA"/>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ED4F39"/>
    <w:multiLevelType w:val="hybridMultilevel"/>
    <w:tmpl w:val="DAE63BF4"/>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F8433EA"/>
    <w:multiLevelType w:val="hybridMultilevel"/>
    <w:tmpl w:val="3A3C84DA"/>
    <w:lvl w:ilvl="0" w:tplc="38A21EB6">
      <w:numFmt w:val="bullet"/>
      <w:lvlText w:val="・"/>
      <w:lvlJc w:val="left"/>
      <w:pPr>
        <w:ind w:left="644" w:hanging="360"/>
      </w:pPr>
      <w:rPr>
        <w:rFonts w:ascii="ＭＳ ゴシック" w:eastAsia="ＭＳ ゴシック" w:hAnsi="ＭＳ 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nsid w:val="5DF42C65"/>
    <w:multiLevelType w:val="hybridMultilevel"/>
    <w:tmpl w:val="983CCD80"/>
    <w:lvl w:ilvl="0" w:tplc="ED72EF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F074AA7"/>
    <w:multiLevelType w:val="hybridMultilevel"/>
    <w:tmpl w:val="35B4B266"/>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2D854B4"/>
    <w:multiLevelType w:val="hybridMultilevel"/>
    <w:tmpl w:val="A8960440"/>
    <w:lvl w:ilvl="0" w:tplc="ED72EF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4"/>
  </w:num>
  <w:num w:numId="3">
    <w:abstractNumId w:val="1"/>
  </w:num>
  <w:num w:numId="4">
    <w:abstractNumId w:val="9"/>
  </w:num>
  <w:num w:numId="5">
    <w:abstractNumId w:val="0"/>
  </w:num>
  <w:num w:numId="6">
    <w:abstractNumId w:val="3"/>
  </w:num>
  <w:num w:numId="7">
    <w:abstractNumId w:val="5"/>
  </w:num>
  <w:num w:numId="8">
    <w:abstractNumId w:val="6"/>
  </w:num>
  <w:num w:numId="9">
    <w:abstractNumId w:val="2"/>
  </w:num>
  <w:num w:numId="10">
    <w:abstractNumId w:val="8"/>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ojiono">
    <w15:presenceInfo w15:providerId="None" w15:userId="kojiono"/>
  </w15:person>
  <w15:person w15:author="Windows ユーザー">
    <w15:presenceInfo w15:providerId="None" w15:userId="Windows ユーザー"/>
  </w15:person>
  <w15:person w15:author="Takanori SAI">
    <w15:presenceInfo w15:providerId="Windows Live" w15:userId="573e104a73ecb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attachedTemplate r:id="rId1"/>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1C"/>
    <w:rsid w:val="00005465"/>
    <w:rsid w:val="000346EC"/>
    <w:rsid w:val="000362B3"/>
    <w:rsid w:val="00050E48"/>
    <w:rsid w:val="0009274E"/>
    <w:rsid w:val="000A1199"/>
    <w:rsid w:val="000A2CCD"/>
    <w:rsid w:val="000A3C3C"/>
    <w:rsid w:val="000A4E8B"/>
    <w:rsid w:val="000F5503"/>
    <w:rsid w:val="00113F89"/>
    <w:rsid w:val="00144F96"/>
    <w:rsid w:val="00147C07"/>
    <w:rsid w:val="00171A2B"/>
    <w:rsid w:val="001B2E10"/>
    <w:rsid w:val="001B58B4"/>
    <w:rsid w:val="001D002B"/>
    <w:rsid w:val="001E38B0"/>
    <w:rsid w:val="001F640E"/>
    <w:rsid w:val="00244E8B"/>
    <w:rsid w:val="002B0AF3"/>
    <w:rsid w:val="002B4255"/>
    <w:rsid w:val="002B73D3"/>
    <w:rsid w:val="002D1BD3"/>
    <w:rsid w:val="002F4619"/>
    <w:rsid w:val="00321B00"/>
    <w:rsid w:val="003354E4"/>
    <w:rsid w:val="003439E9"/>
    <w:rsid w:val="00351B08"/>
    <w:rsid w:val="00363E13"/>
    <w:rsid w:val="003A6F44"/>
    <w:rsid w:val="003E3B6F"/>
    <w:rsid w:val="003F242D"/>
    <w:rsid w:val="004628C6"/>
    <w:rsid w:val="00487C53"/>
    <w:rsid w:val="004D7F48"/>
    <w:rsid w:val="005556AD"/>
    <w:rsid w:val="00651388"/>
    <w:rsid w:val="006910E0"/>
    <w:rsid w:val="006B3DB4"/>
    <w:rsid w:val="006F34BB"/>
    <w:rsid w:val="007302BD"/>
    <w:rsid w:val="00740318"/>
    <w:rsid w:val="00755F49"/>
    <w:rsid w:val="007C1332"/>
    <w:rsid w:val="007C6262"/>
    <w:rsid w:val="00804588"/>
    <w:rsid w:val="008609A1"/>
    <w:rsid w:val="008B7D2F"/>
    <w:rsid w:val="008C3A20"/>
    <w:rsid w:val="008F1CAC"/>
    <w:rsid w:val="00901106"/>
    <w:rsid w:val="009247F5"/>
    <w:rsid w:val="00924A33"/>
    <w:rsid w:val="009258B9"/>
    <w:rsid w:val="0093490C"/>
    <w:rsid w:val="00942EC1"/>
    <w:rsid w:val="00974211"/>
    <w:rsid w:val="00991506"/>
    <w:rsid w:val="009A055E"/>
    <w:rsid w:val="009D38A0"/>
    <w:rsid w:val="00A02022"/>
    <w:rsid w:val="00A26DCF"/>
    <w:rsid w:val="00AA329A"/>
    <w:rsid w:val="00AB194C"/>
    <w:rsid w:val="00AB47D5"/>
    <w:rsid w:val="00AC1B12"/>
    <w:rsid w:val="00AF306F"/>
    <w:rsid w:val="00B10AF1"/>
    <w:rsid w:val="00B6460D"/>
    <w:rsid w:val="00BF2D1C"/>
    <w:rsid w:val="00BF3488"/>
    <w:rsid w:val="00C215E6"/>
    <w:rsid w:val="00C33E4B"/>
    <w:rsid w:val="00C406CF"/>
    <w:rsid w:val="00CB5DC5"/>
    <w:rsid w:val="00CF26CD"/>
    <w:rsid w:val="00D1699D"/>
    <w:rsid w:val="00D66C02"/>
    <w:rsid w:val="00D832AA"/>
    <w:rsid w:val="00D86E88"/>
    <w:rsid w:val="00DE259D"/>
    <w:rsid w:val="00E44AE0"/>
    <w:rsid w:val="00EA135A"/>
    <w:rsid w:val="00F60362"/>
    <w:rsid w:val="00FC3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FA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paragraph" w:styleId="a6">
    <w:name w:val="Date"/>
    <w:basedOn w:val="a"/>
    <w:next w:val="a"/>
    <w:semiHidden/>
    <w:rPr>
      <w:sz w:val="24"/>
    </w:rPr>
  </w:style>
  <w:style w:type="paragraph" w:styleId="a7">
    <w:name w:val="Salutation"/>
    <w:basedOn w:val="a"/>
    <w:next w:val="a"/>
    <w:semiHidden/>
    <w:rPr>
      <w:sz w:val="24"/>
    </w:rPr>
  </w:style>
  <w:style w:type="paragraph" w:styleId="a8">
    <w:name w:val="Closing"/>
    <w:basedOn w:val="a"/>
    <w:next w:val="a"/>
    <w:semiHidden/>
    <w:pPr>
      <w:jc w:val="right"/>
    </w:pPr>
    <w:rPr>
      <w:sz w:val="24"/>
    </w:rPr>
  </w:style>
  <w:style w:type="character" w:styleId="a9">
    <w:name w:val="Hyperlink"/>
    <w:semiHidden/>
    <w:rPr>
      <w:color w:val="0000FF"/>
      <w:u w:val="single"/>
    </w:rPr>
  </w:style>
  <w:style w:type="paragraph" w:styleId="aa">
    <w:name w:val="Balloon Text"/>
    <w:basedOn w:val="a"/>
    <w:link w:val="ab"/>
    <w:uiPriority w:val="99"/>
    <w:semiHidden/>
    <w:unhideWhenUsed/>
    <w:rsid w:val="004D7F48"/>
    <w:pPr>
      <w:spacing w:line="240" w:lineRule="auto"/>
    </w:pPr>
    <w:rPr>
      <w:rFonts w:ascii="Arial" w:eastAsia="ＭＳ ゴシック" w:hAnsi="Arial"/>
      <w:sz w:val="18"/>
      <w:szCs w:val="18"/>
    </w:rPr>
  </w:style>
  <w:style w:type="character" w:customStyle="1" w:styleId="ab">
    <w:name w:val="吹き出し (文字)"/>
    <w:link w:val="aa"/>
    <w:uiPriority w:val="99"/>
    <w:semiHidden/>
    <w:rsid w:val="004D7F48"/>
    <w:rPr>
      <w:rFonts w:ascii="Arial" w:eastAsia="ＭＳ ゴシック" w:hAnsi="Arial" w:cs="Times New Roman"/>
      <w:sz w:val="18"/>
      <w:szCs w:val="18"/>
    </w:rPr>
  </w:style>
  <w:style w:type="paragraph" w:styleId="ac">
    <w:name w:val="List Paragraph"/>
    <w:basedOn w:val="a"/>
    <w:uiPriority w:val="34"/>
    <w:qFormat/>
    <w:rsid w:val="00171A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ato51\Downloads\dpi-let&#65288;&#26085;&#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64EE2-A1D4-4C5E-9129-C00F1BC9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dpi-let（日）.dot</Template>
  <TotalTime>1</TotalTime>
  <Pages>2</Pages>
  <Words>255</Words>
  <Characters>1460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dc:creator>
  <cp:lastModifiedBy>sagihara</cp:lastModifiedBy>
  <cp:revision>2</cp:revision>
  <cp:lastPrinted>2016-12-26T02:19:00Z</cp:lastPrinted>
  <dcterms:created xsi:type="dcterms:W3CDTF">2017-04-06T00:59:00Z</dcterms:created>
  <dcterms:modified xsi:type="dcterms:W3CDTF">2017-04-06T00:59:00Z</dcterms:modified>
</cp:coreProperties>
</file>